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D5FC" w14:textId="77777777" w:rsidR="004D12FB" w:rsidRPr="004D12FB" w:rsidRDefault="004D12FB" w:rsidP="00AA7CC0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14:paraId="3E19C4F9" w14:textId="77777777" w:rsidR="00AA7CC0" w:rsidRDefault="00AA7CC0" w:rsidP="00AA7CC0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jc w:val="center"/>
        <w:rPr>
          <w:rFonts w:ascii="Arial" w:hAnsi="Arial" w:cs="Arial"/>
          <w:b/>
          <w:caps/>
          <w:sz w:val="36"/>
          <w:szCs w:val="36"/>
        </w:rPr>
      </w:pPr>
      <w:r w:rsidRPr="003C5D6E">
        <w:rPr>
          <w:rFonts w:ascii="Arial" w:hAnsi="Arial" w:cs="Arial"/>
          <w:b/>
          <w:caps/>
          <w:sz w:val="36"/>
          <w:szCs w:val="36"/>
        </w:rPr>
        <w:t xml:space="preserve">přihláška </w:t>
      </w:r>
    </w:p>
    <w:p w14:paraId="6FB09B7B" w14:textId="24EE00BE" w:rsidR="00AA7CC0" w:rsidRDefault="00AA7CC0" w:rsidP="00D225C6">
      <w:pPr>
        <w:jc w:val="center"/>
        <w:rPr>
          <w:rFonts w:ascii="Arial" w:hAnsi="Arial" w:cs="Arial"/>
          <w:b/>
          <w:sz w:val="36"/>
          <w:szCs w:val="36"/>
        </w:rPr>
      </w:pPr>
      <w:r w:rsidRPr="00F9172C">
        <w:rPr>
          <w:rFonts w:ascii="Arial" w:hAnsi="Arial" w:cs="Arial"/>
          <w:b/>
          <w:caps/>
          <w:sz w:val="36"/>
          <w:szCs w:val="36"/>
        </w:rPr>
        <w:t>nájem b</w:t>
      </w:r>
      <w:r w:rsidR="006B1FF2">
        <w:rPr>
          <w:rFonts w:ascii="Arial" w:hAnsi="Arial" w:cs="Arial"/>
          <w:b/>
          <w:caps/>
          <w:sz w:val="36"/>
          <w:szCs w:val="36"/>
        </w:rPr>
        <w:t>ezbariérového b</w:t>
      </w:r>
      <w:r w:rsidRPr="00F9172C">
        <w:rPr>
          <w:rFonts w:ascii="Arial" w:hAnsi="Arial" w:cs="Arial"/>
          <w:b/>
          <w:caps/>
          <w:sz w:val="36"/>
          <w:szCs w:val="36"/>
        </w:rPr>
        <w:t>ytu</w:t>
      </w:r>
    </w:p>
    <w:p w14:paraId="5785508A" w14:textId="33CB62DC" w:rsidR="00AA7CC0" w:rsidRPr="00C138D2" w:rsidRDefault="00AA7CC0" w:rsidP="00AA7CC0">
      <w:pPr>
        <w:jc w:val="center"/>
        <w:rPr>
          <w:rFonts w:ascii="Arial" w:hAnsi="Arial" w:cs="Arial"/>
          <w:sz w:val="20"/>
          <w:szCs w:val="20"/>
        </w:rPr>
      </w:pPr>
      <w:r w:rsidRPr="00C138D2">
        <w:rPr>
          <w:rFonts w:ascii="Arial" w:hAnsi="Arial" w:cs="Arial"/>
          <w:sz w:val="20"/>
          <w:szCs w:val="20"/>
        </w:rPr>
        <w:t xml:space="preserve">(podle ust. § </w:t>
      </w:r>
      <w:r w:rsidR="002432A4">
        <w:rPr>
          <w:rFonts w:ascii="Arial" w:hAnsi="Arial" w:cs="Arial"/>
          <w:sz w:val="20"/>
          <w:szCs w:val="20"/>
        </w:rPr>
        <w:t>2300</w:t>
      </w:r>
      <w:r w:rsidRPr="00C138D2">
        <w:rPr>
          <w:rFonts w:ascii="Arial" w:hAnsi="Arial" w:cs="Arial"/>
          <w:sz w:val="20"/>
          <w:szCs w:val="20"/>
        </w:rPr>
        <w:t xml:space="preserve"> zákona č.</w:t>
      </w:r>
      <w:r w:rsidR="002432A4">
        <w:rPr>
          <w:rFonts w:ascii="Arial" w:hAnsi="Arial" w:cs="Arial"/>
          <w:sz w:val="20"/>
          <w:szCs w:val="20"/>
        </w:rPr>
        <w:t xml:space="preserve"> 89/2012</w:t>
      </w:r>
      <w:r w:rsidRPr="00C138D2">
        <w:rPr>
          <w:rFonts w:ascii="Arial" w:hAnsi="Arial" w:cs="Arial"/>
          <w:sz w:val="20"/>
          <w:szCs w:val="20"/>
        </w:rPr>
        <w:t xml:space="preserve"> Sb.,</w:t>
      </w:r>
      <w:r w:rsidR="002432A4">
        <w:rPr>
          <w:rFonts w:ascii="Arial" w:hAnsi="Arial" w:cs="Arial"/>
          <w:sz w:val="20"/>
          <w:szCs w:val="20"/>
        </w:rPr>
        <w:t xml:space="preserve"> občanský zákoník</w:t>
      </w:r>
      <w:r w:rsidRPr="00C138D2">
        <w:rPr>
          <w:rFonts w:ascii="Arial" w:hAnsi="Arial" w:cs="Arial"/>
          <w:sz w:val="20"/>
          <w:szCs w:val="20"/>
        </w:rPr>
        <w:t>)</w:t>
      </w:r>
    </w:p>
    <w:p w14:paraId="306FADA1" w14:textId="77777777" w:rsidR="003A1053" w:rsidRPr="00423876" w:rsidRDefault="003A1053" w:rsidP="003A1053">
      <w:pPr>
        <w:rPr>
          <w:rFonts w:ascii="Arial" w:hAnsi="Arial" w:cs="Arial"/>
          <w:sz w:val="20"/>
          <w:szCs w:val="20"/>
        </w:rPr>
      </w:pPr>
    </w:p>
    <w:p w14:paraId="4764B7C1" w14:textId="77777777" w:rsidR="003A1053" w:rsidRPr="00423876" w:rsidRDefault="003A1053" w:rsidP="003A1053">
      <w:pPr>
        <w:rPr>
          <w:rFonts w:ascii="Arial" w:hAnsi="Arial" w:cs="Arial"/>
          <w:sz w:val="20"/>
          <w:szCs w:val="20"/>
        </w:rPr>
      </w:pPr>
    </w:p>
    <w:p w14:paraId="7DEA3EC7" w14:textId="77777777" w:rsidR="003A1053" w:rsidRPr="00423876" w:rsidRDefault="003A1053" w:rsidP="003A1053">
      <w:pPr>
        <w:rPr>
          <w:rFonts w:ascii="Arial" w:hAnsi="Arial" w:cs="Arial"/>
          <w:sz w:val="20"/>
          <w:szCs w:val="20"/>
        </w:rPr>
      </w:pPr>
    </w:p>
    <w:p w14:paraId="1E774611" w14:textId="77777777" w:rsidR="003A1053" w:rsidRPr="00423876" w:rsidRDefault="003A1053" w:rsidP="003A1053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Č.j.: ……………………..</w:t>
      </w:r>
      <w:r w:rsidRPr="00423876">
        <w:rPr>
          <w:rFonts w:ascii="Arial" w:hAnsi="Arial" w:cs="Arial"/>
          <w:sz w:val="20"/>
          <w:szCs w:val="20"/>
        </w:rPr>
        <w:tab/>
      </w:r>
      <w:r w:rsidRPr="00423876">
        <w:rPr>
          <w:rFonts w:ascii="Arial" w:hAnsi="Arial" w:cs="Arial"/>
          <w:sz w:val="20"/>
          <w:szCs w:val="20"/>
        </w:rPr>
        <w:tab/>
        <w:t xml:space="preserve">                             Datum podání: ……………….……..</w:t>
      </w:r>
    </w:p>
    <w:p w14:paraId="67F8EA5B" w14:textId="77777777" w:rsidR="003A1053" w:rsidRPr="00423876" w:rsidRDefault="003A1053" w:rsidP="003A1053">
      <w:pPr>
        <w:rPr>
          <w:rFonts w:ascii="Arial" w:hAnsi="Arial" w:cs="Arial"/>
          <w:sz w:val="20"/>
          <w:szCs w:val="20"/>
        </w:rPr>
      </w:pPr>
    </w:p>
    <w:p w14:paraId="53438617" w14:textId="77777777" w:rsidR="003A1053" w:rsidRPr="00423876" w:rsidRDefault="003A1053" w:rsidP="003A10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7C02CF" w14:textId="77777777" w:rsidR="003A1053" w:rsidRPr="00BD1E32" w:rsidRDefault="003A1053" w:rsidP="00702E1B">
      <w:pPr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BD1E32">
        <w:rPr>
          <w:rFonts w:ascii="Arial" w:hAnsi="Arial" w:cs="Arial"/>
          <w:b/>
          <w:bCs/>
          <w:caps/>
          <w:sz w:val="20"/>
          <w:szCs w:val="20"/>
        </w:rPr>
        <w:t xml:space="preserve">Údaje o </w:t>
      </w:r>
      <w:r w:rsidR="00BD1E32" w:rsidRPr="00BD1E32">
        <w:rPr>
          <w:rFonts w:ascii="Arial" w:hAnsi="Arial" w:cs="Arial"/>
          <w:b/>
          <w:bCs/>
          <w:caps/>
          <w:sz w:val="20"/>
          <w:szCs w:val="20"/>
        </w:rPr>
        <w:t>uchazeči</w:t>
      </w:r>
      <w:r w:rsidRPr="00BD1E32">
        <w:rPr>
          <w:rFonts w:ascii="Arial" w:hAnsi="Arial" w:cs="Arial"/>
          <w:b/>
          <w:bCs/>
          <w:caps/>
          <w:sz w:val="20"/>
          <w:szCs w:val="20"/>
        </w:rPr>
        <w:t>:</w:t>
      </w:r>
    </w:p>
    <w:p w14:paraId="1084B2F7" w14:textId="77777777" w:rsidR="003A1053" w:rsidRPr="00423876" w:rsidRDefault="003A1053" w:rsidP="003A10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D2798F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E8E35E6" w14:textId="77777777" w:rsidR="003A1053" w:rsidRPr="00423876" w:rsidRDefault="003A1053" w:rsidP="0070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Příjmení, jméno: ………………………………………………………………………………</w:t>
      </w:r>
    </w:p>
    <w:p w14:paraId="50B66EF4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1CB5B8A" w14:textId="77777777" w:rsidR="003A1053" w:rsidRPr="00423876" w:rsidRDefault="003A1053" w:rsidP="0070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Datum narození ………………………………………………………………………………. </w:t>
      </w:r>
    </w:p>
    <w:p w14:paraId="718368E3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5BCFAA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Bydliště  </w:t>
      </w:r>
      <w:r w:rsidRPr="00423876">
        <w:rPr>
          <w:rFonts w:ascii="Arial" w:hAnsi="Arial" w:cs="Arial"/>
          <w:sz w:val="20"/>
          <w:szCs w:val="20"/>
        </w:rPr>
        <w:tab/>
        <w:t>trvalé: ………………………………………………………………………….</w:t>
      </w:r>
    </w:p>
    <w:p w14:paraId="323A9FA0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                                   ………………………… PSČ …………….. Telefon ………………...                                                    </w:t>
      </w:r>
    </w:p>
    <w:p w14:paraId="0E0A8210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42C577C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                     </w:t>
      </w:r>
      <w:r w:rsidR="005D5698" w:rsidRPr="00423876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 xml:space="preserve"> skutečné: ………………………………………………………………………..                                    </w:t>
      </w:r>
    </w:p>
    <w:p w14:paraId="7425084F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                                     </w:t>
      </w:r>
      <w:r w:rsidR="005D5698" w:rsidRPr="00423876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>……………………</w:t>
      </w:r>
      <w:r w:rsidR="005D5698" w:rsidRPr="00423876">
        <w:rPr>
          <w:rFonts w:ascii="Arial" w:hAnsi="Arial" w:cs="Arial"/>
          <w:sz w:val="20"/>
          <w:szCs w:val="20"/>
        </w:rPr>
        <w:t>….</w:t>
      </w:r>
      <w:r w:rsidRPr="00423876">
        <w:rPr>
          <w:rFonts w:ascii="Arial" w:hAnsi="Arial" w:cs="Arial"/>
          <w:sz w:val="20"/>
          <w:szCs w:val="20"/>
        </w:rPr>
        <w:t xml:space="preserve"> PSČ……………... Telefon ………………... </w:t>
      </w:r>
    </w:p>
    <w:p w14:paraId="56A49C1D" w14:textId="77777777" w:rsidR="004D12FB" w:rsidRDefault="004D12FB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D03B43" w14:textId="77777777" w:rsidR="004D12FB" w:rsidRDefault="000504A6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Držitel průkazu ZTP, ZTP/P  </w:t>
      </w:r>
      <w:r w:rsidRPr="00423876">
        <w:rPr>
          <w:rFonts w:ascii="Arial" w:hAnsi="Arial" w:cs="Arial"/>
          <w:b/>
          <w:sz w:val="20"/>
          <w:szCs w:val="20"/>
        </w:rPr>
        <w:t>ano*- ne*</w:t>
      </w:r>
      <w:r w:rsidR="003A1053" w:rsidRPr="00423876">
        <w:rPr>
          <w:rFonts w:ascii="Arial" w:hAnsi="Arial" w:cs="Arial"/>
          <w:sz w:val="20"/>
          <w:szCs w:val="20"/>
        </w:rPr>
        <w:t xml:space="preserve"> </w:t>
      </w:r>
      <w:r w:rsidR="00574195" w:rsidRPr="00423876">
        <w:rPr>
          <w:rFonts w:ascii="Arial" w:hAnsi="Arial" w:cs="Arial"/>
          <w:sz w:val="20"/>
          <w:szCs w:val="20"/>
        </w:rPr>
        <w:t>(těžké a závažné zdravotní pohybové problémy)</w:t>
      </w:r>
    </w:p>
    <w:p w14:paraId="4BBCBDDA" w14:textId="787E5859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ab/>
      </w:r>
    </w:p>
    <w:p w14:paraId="22CC377A" w14:textId="77777777" w:rsidR="003A1053" w:rsidRPr="00423876" w:rsidRDefault="00A92B24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Příspěvek na péči</w:t>
      </w:r>
      <w:r w:rsidR="003A1053" w:rsidRPr="00423876">
        <w:rPr>
          <w:rFonts w:ascii="Arial" w:hAnsi="Arial" w:cs="Arial"/>
          <w:sz w:val="20"/>
          <w:szCs w:val="20"/>
        </w:rPr>
        <w:t xml:space="preserve">: </w:t>
      </w:r>
      <w:r w:rsidR="003A1053" w:rsidRPr="00423876">
        <w:rPr>
          <w:rFonts w:ascii="Arial" w:hAnsi="Arial" w:cs="Arial"/>
          <w:sz w:val="20"/>
          <w:szCs w:val="20"/>
        </w:rPr>
        <w:tab/>
      </w:r>
      <w:r w:rsidR="003A1053" w:rsidRPr="00423876">
        <w:rPr>
          <w:rFonts w:ascii="Arial" w:hAnsi="Arial" w:cs="Arial"/>
          <w:sz w:val="20"/>
          <w:szCs w:val="20"/>
        </w:rPr>
        <w:tab/>
      </w:r>
      <w:r w:rsidRPr="00423876">
        <w:rPr>
          <w:rFonts w:ascii="Arial" w:hAnsi="Arial" w:cs="Arial"/>
          <w:b/>
          <w:sz w:val="20"/>
          <w:szCs w:val="20"/>
        </w:rPr>
        <w:t>ano – ve výši ……………..</w:t>
      </w:r>
      <w:r w:rsidRPr="00423876">
        <w:rPr>
          <w:rFonts w:ascii="Arial" w:hAnsi="Arial" w:cs="Arial"/>
          <w:sz w:val="20"/>
          <w:szCs w:val="20"/>
        </w:rPr>
        <w:t xml:space="preserve"> *</w:t>
      </w:r>
    </w:p>
    <w:p w14:paraId="0F7910A6" w14:textId="27492605" w:rsidR="00A92B24" w:rsidRPr="00423876" w:rsidRDefault="00A92B24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ab/>
      </w:r>
      <w:r w:rsidRPr="00423876">
        <w:rPr>
          <w:rFonts w:ascii="Arial" w:hAnsi="Arial" w:cs="Arial"/>
          <w:sz w:val="20"/>
          <w:szCs w:val="20"/>
        </w:rPr>
        <w:tab/>
      </w:r>
      <w:r w:rsidRPr="00423876">
        <w:rPr>
          <w:rFonts w:ascii="Arial" w:hAnsi="Arial" w:cs="Arial"/>
          <w:sz w:val="20"/>
          <w:szCs w:val="20"/>
        </w:rPr>
        <w:tab/>
      </w:r>
      <w:r w:rsidRPr="00423876">
        <w:rPr>
          <w:rFonts w:ascii="Arial" w:hAnsi="Arial" w:cs="Arial"/>
          <w:sz w:val="20"/>
          <w:szCs w:val="20"/>
        </w:rPr>
        <w:tab/>
      </w:r>
      <w:r w:rsidRPr="00423876">
        <w:rPr>
          <w:rFonts w:ascii="Arial" w:hAnsi="Arial" w:cs="Arial"/>
          <w:b/>
          <w:sz w:val="20"/>
          <w:szCs w:val="20"/>
        </w:rPr>
        <w:t>ne*</w:t>
      </w:r>
    </w:p>
    <w:p w14:paraId="3280752A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51BA354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Využívá žadatel při zajištění některých životních potřeb pečovatelskou službu:  </w:t>
      </w:r>
      <w:r w:rsidRPr="00423876">
        <w:rPr>
          <w:rFonts w:ascii="Arial" w:hAnsi="Arial" w:cs="Arial"/>
          <w:b/>
          <w:bCs/>
          <w:sz w:val="20"/>
          <w:szCs w:val="20"/>
        </w:rPr>
        <w:t>ano*    ne*</w:t>
      </w:r>
    </w:p>
    <w:p w14:paraId="1055838B" w14:textId="77777777" w:rsidR="003A1053" w:rsidRPr="00423876" w:rsidRDefault="003A1053" w:rsidP="003A105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jestliže ano, v jakém rozsahu: </w:t>
      </w:r>
    </w:p>
    <w:p w14:paraId="3BA41D8C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   </w:t>
      </w:r>
    </w:p>
    <w:p w14:paraId="220E6A97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E1BD775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Potřebuje žadatel pomoc jiné osoby při zajišťování některých životních potřeb:  </w:t>
      </w:r>
      <w:r w:rsidRPr="00423876">
        <w:rPr>
          <w:rFonts w:ascii="Arial" w:hAnsi="Arial" w:cs="Arial"/>
          <w:b/>
          <w:bCs/>
          <w:sz w:val="20"/>
          <w:szCs w:val="20"/>
        </w:rPr>
        <w:t>ano*   ne*</w:t>
      </w:r>
    </w:p>
    <w:p w14:paraId="2D256A9D" w14:textId="77777777" w:rsidR="003A1053" w:rsidRPr="00423876" w:rsidRDefault="003A1053" w:rsidP="003A1053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jestliže ano, v jakém rozsahu:  </w:t>
      </w:r>
    </w:p>
    <w:p w14:paraId="0F77CAFA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38D71BA1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2F4BB94C" w14:textId="77777777" w:rsidR="003A1053" w:rsidRPr="00423876" w:rsidRDefault="003A1053" w:rsidP="003A1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23876">
        <w:rPr>
          <w:rFonts w:ascii="Arial" w:hAnsi="Arial" w:cs="Arial"/>
          <w:b/>
          <w:bCs/>
          <w:sz w:val="20"/>
          <w:szCs w:val="20"/>
        </w:rPr>
        <w:t>*  nehodící  se škrtněte</w:t>
      </w:r>
    </w:p>
    <w:p w14:paraId="07105FDF" w14:textId="77777777" w:rsidR="00C157F5" w:rsidRDefault="00C157F5" w:rsidP="00C639BC">
      <w:pPr>
        <w:rPr>
          <w:rFonts w:ascii="Arial" w:hAnsi="Arial" w:cs="Arial"/>
          <w:b/>
          <w:bCs/>
          <w:sz w:val="20"/>
          <w:szCs w:val="20"/>
        </w:rPr>
      </w:pPr>
    </w:p>
    <w:p w14:paraId="1A3A9786" w14:textId="77777777" w:rsidR="00C157F5" w:rsidRPr="00423876" w:rsidRDefault="00C157F5" w:rsidP="00702E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bCs/>
          <w:sz w:val="20"/>
          <w:szCs w:val="20"/>
        </w:rPr>
      </w:pPr>
      <w:r w:rsidRPr="00423876">
        <w:rPr>
          <w:rFonts w:ascii="Arial" w:hAnsi="Arial" w:cs="Arial"/>
          <w:b/>
          <w:bCs/>
          <w:sz w:val="20"/>
          <w:szCs w:val="20"/>
        </w:rPr>
        <w:t>Údaje o dosavadních životních podmínkách:</w:t>
      </w:r>
    </w:p>
    <w:p w14:paraId="54D3BB48" w14:textId="77777777" w:rsidR="00C157F5" w:rsidRPr="00423876" w:rsidRDefault="00C157F5" w:rsidP="00C15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59C49D8F" w14:textId="77777777" w:rsidR="00C157F5" w:rsidRPr="00423876" w:rsidRDefault="00C157F5" w:rsidP="00C15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66DD6012" w14:textId="77777777" w:rsidR="00C157F5" w:rsidRPr="00423876" w:rsidRDefault="00C157F5" w:rsidP="00C157F5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23876">
        <w:rPr>
          <w:rFonts w:ascii="Arial" w:hAnsi="Arial" w:cs="Arial"/>
          <w:b/>
          <w:bCs/>
          <w:sz w:val="20"/>
          <w:szCs w:val="20"/>
        </w:rPr>
        <w:t>Dosavadní bydliště</w:t>
      </w:r>
    </w:p>
    <w:p w14:paraId="11453684" w14:textId="77777777" w:rsidR="00B611A9" w:rsidRDefault="00B611A9" w:rsidP="00C15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5BB8CAC" w14:textId="77777777" w:rsidR="00C157F5" w:rsidRPr="00423876" w:rsidRDefault="00C157F5" w:rsidP="00C15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- velikost bytu  ……………………………………………………………………………….</w:t>
      </w:r>
    </w:p>
    <w:p w14:paraId="17107F2C" w14:textId="77777777" w:rsidR="00C157F5" w:rsidRPr="00423876" w:rsidRDefault="00C157F5" w:rsidP="00C15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- umístění bytu ……………………………………………………………………………….</w:t>
      </w:r>
    </w:p>
    <w:p w14:paraId="6EEB88E8" w14:textId="77777777" w:rsidR="00C157F5" w:rsidRPr="00423876" w:rsidRDefault="00C157F5" w:rsidP="00C157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- možnost užívání výtahu …………………………………………………………………….</w:t>
      </w:r>
    </w:p>
    <w:p w14:paraId="5CF028E3" w14:textId="77777777" w:rsidR="003A1053" w:rsidRPr="00423876" w:rsidRDefault="003A1053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45D6901" w14:textId="77777777" w:rsidR="003A1053" w:rsidRPr="00423876" w:rsidRDefault="003A1053" w:rsidP="003A1053">
      <w:pPr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23876">
        <w:rPr>
          <w:rFonts w:ascii="Arial" w:hAnsi="Arial" w:cs="Arial"/>
          <w:b/>
          <w:bCs/>
          <w:sz w:val="20"/>
          <w:szCs w:val="20"/>
        </w:rPr>
        <w:t>Druh bydlení:</w:t>
      </w:r>
    </w:p>
    <w:p w14:paraId="6C54EE41" w14:textId="77777777" w:rsidR="00B611A9" w:rsidRDefault="00B611A9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E920B5B" w14:textId="77777777" w:rsidR="003A1053" w:rsidRPr="00423876" w:rsidRDefault="003A1053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- ve vlastním bytě* </w:t>
      </w:r>
    </w:p>
    <w:p w14:paraId="13CA5A2F" w14:textId="77777777" w:rsidR="003A1053" w:rsidRPr="00423876" w:rsidRDefault="003A1053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- u příbuzných*</w:t>
      </w:r>
    </w:p>
    <w:p w14:paraId="54F2726C" w14:textId="77777777" w:rsidR="003A1053" w:rsidRPr="00423876" w:rsidRDefault="003A1053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- v nájmu* (pronajímatel bytu)</w:t>
      </w:r>
    </w:p>
    <w:p w14:paraId="741C7FA9" w14:textId="77777777" w:rsidR="003A1053" w:rsidRPr="00423876" w:rsidRDefault="003A1053" w:rsidP="003A1053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num" w:pos="180"/>
        </w:tabs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ostatní* (konkrétně)</w:t>
      </w:r>
    </w:p>
    <w:p w14:paraId="045A5BDA" w14:textId="77777777" w:rsidR="003A1053" w:rsidRPr="00423876" w:rsidRDefault="003A1053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9826B93" w14:textId="77777777" w:rsidR="003A1053" w:rsidRPr="00423876" w:rsidRDefault="003A1053" w:rsidP="003A10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7D50FFB" w14:textId="62AB3767" w:rsidR="003A1053" w:rsidRDefault="003A1053" w:rsidP="003A10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D2FA48" w14:textId="77777777" w:rsidR="003A1053" w:rsidRPr="00C03854" w:rsidRDefault="003A1053" w:rsidP="00702E1B">
      <w:pPr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C03854">
        <w:rPr>
          <w:rFonts w:ascii="Arial" w:hAnsi="Arial" w:cs="Arial"/>
          <w:b/>
          <w:bCs/>
          <w:caps/>
          <w:sz w:val="20"/>
          <w:szCs w:val="20"/>
        </w:rPr>
        <w:t>Do bezbariérového bytu se žadatel nastěhuje:</w:t>
      </w:r>
    </w:p>
    <w:p w14:paraId="5FD87DC9" w14:textId="77777777" w:rsidR="00C03854" w:rsidRPr="00423876" w:rsidRDefault="00C03854" w:rsidP="00702E1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1953"/>
        <w:gridCol w:w="3115"/>
        <w:gridCol w:w="1619"/>
      </w:tblGrid>
      <w:tr w:rsidR="009D7F87" w:rsidRPr="001E2F33" w14:paraId="69BECE36" w14:textId="77777777" w:rsidTr="00B611A9">
        <w:tc>
          <w:tcPr>
            <w:tcW w:w="2601" w:type="dxa"/>
            <w:shd w:val="clear" w:color="auto" w:fill="auto"/>
          </w:tcPr>
          <w:p w14:paraId="0F5E7BDD" w14:textId="77777777" w:rsidR="009D7F87" w:rsidRPr="001E2F33" w:rsidRDefault="009D7F87" w:rsidP="009D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  <w:p w14:paraId="36C279B8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DC456AB" w14:textId="3C444CE8" w:rsidR="009D7F87" w:rsidRPr="001E2F33" w:rsidRDefault="009D7F87" w:rsidP="00B61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Jméno, příjmení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3DBB42" w14:textId="77777777" w:rsidR="009D7F87" w:rsidRPr="001E2F33" w:rsidRDefault="00172BDE" w:rsidP="00B61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Současné </w:t>
            </w:r>
            <w:r w:rsidR="009D7F87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619" w:type="dxa"/>
            <w:shd w:val="clear" w:color="auto" w:fill="auto"/>
          </w:tcPr>
          <w:p w14:paraId="6B45A459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</w:tr>
      <w:tr w:rsidR="009D7F87" w:rsidRPr="001E2F33" w14:paraId="4917BE92" w14:textId="77777777" w:rsidTr="001E2F33">
        <w:tc>
          <w:tcPr>
            <w:tcW w:w="2601" w:type="dxa"/>
            <w:shd w:val="clear" w:color="auto" w:fill="auto"/>
          </w:tcPr>
          <w:p w14:paraId="57F9CC66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sám</w:t>
            </w:r>
          </w:p>
        </w:tc>
        <w:tc>
          <w:tcPr>
            <w:tcW w:w="1953" w:type="dxa"/>
            <w:shd w:val="clear" w:color="auto" w:fill="auto"/>
          </w:tcPr>
          <w:p w14:paraId="25235CA4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58A5D585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CFD3644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6D94BF8C" w14:textId="77777777" w:rsidTr="001E2F33">
        <w:tc>
          <w:tcPr>
            <w:tcW w:w="2601" w:type="dxa"/>
            <w:shd w:val="clear" w:color="auto" w:fill="auto"/>
          </w:tcPr>
          <w:p w14:paraId="2EF6C839" w14:textId="77777777" w:rsidR="009D7F87" w:rsidRPr="001E2F33" w:rsidRDefault="00A66780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9D7F87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manželem (manželkou)*</w:t>
            </w:r>
          </w:p>
        </w:tc>
        <w:tc>
          <w:tcPr>
            <w:tcW w:w="1953" w:type="dxa"/>
            <w:shd w:val="clear" w:color="auto" w:fill="auto"/>
          </w:tcPr>
          <w:p w14:paraId="4C6BFCBC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65CBA3D1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50587BDD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52F5CB05" w14:textId="77777777" w:rsidTr="001E2F33">
        <w:tc>
          <w:tcPr>
            <w:tcW w:w="2601" w:type="dxa"/>
            <w:shd w:val="clear" w:color="auto" w:fill="auto"/>
          </w:tcPr>
          <w:p w14:paraId="7E855E22" w14:textId="77777777" w:rsidR="009D7F87" w:rsidRPr="001E2F33" w:rsidRDefault="00A66780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9D7F87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druhem (družkou)*</w:t>
            </w:r>
          </w:p>
        </w:tc>
        <w:tc>
          <w:tcPr>
            <w:tcW w:w="1953" w:type="dxa"/>
            <w:shd w:val="clear" w:color="auto" w:fill="auto"/>
          </w:tcPr>
          <w:p w14:paraId="5D793D5B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0F33A168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4AC3C1FC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3AB252E4" w14:textId="77777777" w:rsidTr="001E2F33">
        <w:tc>
          <w:tcPr>
            <w:tcW w:w="2601" w:type="dxa"/>
            <w:shd w:val="clear" w:color="auto" w:fill="auto"/>
          </w:tcPr>
          <w:p w14:paraId="3A7A5CED" w14:textId="77777777" w:rsidR="009D7F87" w:rsidRPr="001E2F33" w:rsidRDefault="00A66780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9D7F87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statní</w:t>
            </w:r>
            <w:r w:rsidR="005D5698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7F87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(vztah k</w:t>
            </w:r>
            <w:r w:rsidR="005D5698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9D7F87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žadateli</w:t>
            </w:r>
            <w:r w:rsidR="005D5698"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1953" w:type="dxa"/>
            <w:shd w:val="clear" w:color="auto" w:fill="auto"/>
          </w:tcPr>
          <w:p w14:paraId="034BCF56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0E5DC48D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E4A1271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644A2215" w14:textId="77777777" w:rsidTr="001E2F33">
        <w:tc>
          <w:tcPr>
            <w:tcW w:w="2601" w:type="dxa"/>
            <w:shd w:val="clear" w:color="auto" w:fill="auto"/>
          </w:tcPr>
          <w:p w14:paraId="6622C67F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5F25F5E3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4E56FA0D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9C3B6D6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75176516" w14:textId="77777777" w:rsidTr="001E2F33">
        <w:tc>
          <w:tcPr>
            <w:tcW w:w="2601" w:type="dxa"/>
            <w:shd w:val="clear" w:color="auto" w:fill="auto"/>
          </w:tcPr>
          <w:p w14:paraId="0B0A60AA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282B15DA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17F21999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DCCCE69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5A7E520E" w14:textId="77777777" w:rsidTr="001E2F33">
        <w:tc>
          <w:tcPr>
            <w:tcW w:w="2601" w:type="dxa"/>
            <w:shd w:val="clear" w:color="auto" w:fill="auto"/>
          </w:tcPr>
          <w:p w14:paraId="1D8E001E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6BA753F1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0D4C249D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D25496B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70CE1888" w14:textId="77777777" w:rsidTr="001E2F33">
        <w:tc>
          <w:tcPr>
            <w:tcW w:w="2601" w:type="dxa"/>
            <w:shd w:val="clear" w:color="auto" w:fill="auto"/>
          </w:tcPr>
          <w:p w14:paraId="3B1EC82A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26F1CE5F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2586E78F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436E12A5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64061BB5" w14:textId="77777777" w:rsidTr="001E2F33">
        <w:tc>
          <w:tcPr>
            <w:tcW w:w="2601" w:type="dxa"/>
            <w:shd w:val="clear" w:color="auto" w:fill="auto"/>
          </w:tcPr>
          <w:p w14:paraId="2D901C62" w14:textId="77777777" w:rsidR="009D7F87" w:rsidRPr="001E2F33" w:rsidRDefault="009D7F87" w:rsidP="003A10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14:paraId="0C9DA290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16722251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39B3327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36280370" w14:textId="77777777" w:rsidTr="001E2F33"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14:paraId="5961E5F7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14:paraId="1BC00E33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31ED695C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7BEFB60D" w14:textId="77777777" w:rsidR="009D7F87" w:rsidRPr="001E2F33" w:rsidRDefault="009D7F87" w:rsidP="001E2F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F87" w:rsidRPr="001E2F33" w14:paraId="1C2E5CF9" w14:textId="77777777" w:rsidTr="001E2F33">
        <w:tc>
          <w:tcPr>
            <w:tcW w:w="9283" w:type="dxa"/>
            <w:gridSpan w:val="4"/>
            <w:shd w:val="clear" w:color="auto" w:fill="auto"/>
          </w:tcPr>
          <w:p w14:paraId="3818BD20" w14:textId="77777777" w:rsidR="009D7F87" w:rsidRPr="001E2F33" w:rsidRDefault="009D7F87" w:rsidP="009D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C3B82" w14:textId="77777777" w:rsidR="009D7F87" w:rsidRPr="001E2F33" w:rsidRDefault="009D7F87" w:rsidP="009D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bCs/>
                <w:sz w:val="20"/>
                <w:szCs w:val="20"/>
              </w:rPr>
              <w:t>b) v termínu: ………………………………………………….</w:t>
            </w:r>
          </w:p>
          <w:p w14:paraId="5E23BD9F" w14:textId="77777777" w:rsidR="009D7F87" w:rsidRPr="001E2F33" w:rsidRDefault="009D7F87" w:rsidP="009D7F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B178A0" w14:textId="77777777" w:rsidR="003A1053" w:rsidRPr="00423876" w:rsidRDefault="003A1053" w:rsidP="00C639BC">
      <w:pPr>
        <w:rPr>
          <w:rFonts w:ascii="Arial" w:hAnsi="Arial" w:cs="Arial"/>
          <w:b/>
          <w:bCs/>
          <w:sz w:val="20"/>
          <w:szCs w:val="20"/>
        </w:rPr>
      </w:pPr>
    </w:p>
    <w:p w14:paraId="686D667E" w14:textId="77777777" w:rsidR="000B052E" w:rsidRPr="00423876" w:rsidRDefault="000B052E" w:rsidP="003A105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801DDD8" w14:textId="77777777" w:rsidR="003A1053" w:rsidRPr="00081227" w:rsidRDefault="003A1053" w:rsidP="00702E1B">
      <w:pPr>
        <w:jc w:val="center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081227">
        <w:rPr>
          <w:rFonts w:ascii="Arial" w:hAnsi="Arial" w:cs="Arial"/>
          <w:b/>
          <w:bCs/>
          <w:caps/>
          <w:sz w:val="20"/>
          <w:szCs w:val="20"/>
        </w:rPr>
        <w:t>Konkrétní důvody k podání žádosti:</w:t>
      </w:r>
    </w:p>
    <w:p w14:paraId="0AA87ACB" w14:textId="77777777" w:rsidR="003A1053" w:rsidRPr="00423876" w:rsidRDefault="003A1053" w:rsidP="003A1053">
      <w:pPr>
        <w:jc w:val="center"/>
        <w:rPr>
          <w:rFonts w:ascii="Arial" w:hAnsi="Arial" w:cs="Arial"/>
          <w:sz w:val="20"/>
          <w:szCs w:val="20"/>
        </w:rPr>
      </w:pPr>
    </w:p>
    <w:p w14:paraId="7C7B709E" w14:textId="77777777" w:rsidR="003A1053" w:rsidRPr="00423876" w:rsidRDefault="003A1053" w:rsidP="003A1053">
      <w:pPr>
        <w:jc w:val="center"/>
        <w:rPr>
          <w:rFonts w:ascii="Arial" w:hAnsi="Arial" w:cs="Arial"/>
          <w:sz w:val="20"/>
          <w:szCs w:val="20"/>
        </w:rPr>
      </w:pPr>
    </w:p>
    <w:p w14:paraId="269C6A6A" w14:textId="77777777" w:rsidR="003A1053" w:rsidRPr="00423876" w:rsidRDefault="003A1053" w:rsidP="003A105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03854" w:rsidRPr="001E2F33" w14:paraId="12C57954" w14:textId="77777777" w:rsidTr="001E2F33">
        <w:tc>
          <w:tcPr>
            <w:tcW w:w="9283" w:type="dxa"/>
            <w:shd w:val="clear" w:color="auto" w:fill="auto"/>
          </w:tcPr>
          <w:p w14:paraId="59AB38A7" w14:textId="77777777" w:rsidR="00C03854" w:rsidRPr="001E2F33" w:rsidRDefault="00C03854" w:rsidP="00414A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A937D6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FC610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EE2BED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81451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D02C96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B4311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58D572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129F8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B3C15F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0E2EC7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257D42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431549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44FDD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C8898F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51F63C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6039FC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D3863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88FE82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98CB8B" w14:textId="77777777" w:rsidR="00C03854" w:rsidRPr="001E2F33" w:rsidRDefault="00C03854" w:rsidP="00C038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CCC3939" w14:textId="77777777" w:rsidR="00D9655C" w:rsidRPr="00423876" w:rsidRDefault="00D9655C" w:rsidP="00C639BC">
      <w:pPr>
        <w:rPr>
          <w:rFonts w:ascii="Arial" w:hAnsi="Arial" w:cs="Arial"/>
          <w:sz w:val="20"/>
          <w:szCs w:val="20"/>
        </w:rPr>
      </w:pPr>
    </w:p>
    <w:p w14:paraId="01BC11E8" w14:textId="77777777" w:rsidR="003A1053" w:rsidRPr="00423876" w:rsidRDefault="003A1053" w:rsidP="00081227">
      <w:pPr>
        <w:jc w:val="both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(v případě nedostatku místa pokračujte na volné listy, které přiložíte k žádosti)</w:t>
      </w:r>
    </w:p>
    <w:p w14:paraId="2707AEB9" w14:textId="77777777" w:rsidR="00C639BC" w:rsidRPr="00423876" w:rsidRDefault="00C639BC" w:rsidP="00081227">
      <w:pPr>
        <w:jc w:val="both"/>
        <w:rPr>
          <w:rFonts w:ascii="Arial" w:hAnsi="Arial" w:cs="Arial"/>
          <w:b/>
          <w:sz w:val="20"/>
          <w:szCs w:val="20"/>
        </w:rPr>
      </w:pPr>
      <w:r w:rsidRPr="00423876">
        <w:rPr>
          <w:rFonts w:ascii="Arial" w:hAnsi="Arial" w:cs="Arial"/>
          <w:b/>
          <w:sz w:val="20"/>
          <w:szCs w:val="20"/>
        </w:rPr>
        <w:t xml:space="preserve">K žádosti o nájem bytu zvláštního určení </w:t>
      </w:r>
      <w:r w:rsidR="000B052E" w:rsidRPr="00423876">
        <w:rPr>
          <w:rFonts w:ascii="Arial" w:hAnsi="Arial" w:cs="Arial"/>
          <w:b/>
          <w:sz w:val="20"/>
          <w:szCs w:val="20"/>
        </w:rPr>
        <w:t xml:space="preserve">dále </w:t>
      </w:r>
      <w:r w:rsidRPr="00423876">
        <w:rPr>
          <w:rFonts w:ascii="Arial" w:hAnsi="Arial" w:cs="Arial"/>
          <w:b/>
          <w:sz w:val="20"/>
          <w:szCs w:val="20"/>
        </w:rPr>
        <w:t>doložte potvrzení o výši důchodu či jiného příjmu.</w:t>
      </w:r>
    </w:p>
    <w:p w14:paraId="6CC6C6F3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</w:p>
    <w:p w14:paraId="20CB3DA8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</w:p>
    <w:p w14:paraId="300926BB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</w:p>
    <w:p w14:paraId="6A1F9F76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</w:p>
    <w:p w14:paraId="5A354F4D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V Praze dne ……………                                         </w:t>
      </w:r>
      <w:r w:rsidR="00C03854">
        <w:rPr>
          <w:rFonts w:ascii="Arial" w:hAnsi="Arial" w:cs="Arial"/>
          <w:sz w:val="20"/>
          <w:szCs w:val="20"/>
        </w:rPr>
        <w:t xml:space="preserve">              </w:t>
      </w:r>
      <w:r w:rsidRPr="00423876">
        <w:rPr>
          <w:rFonts w:ascii="Arial" w:hAnsi="Arial" w:cs="Arial"/>
          <w:sz w:val="20"/>
          <w:szCs w:val="20"/>
        </w:rPr>
        <w:t>………………………………</w:t>
      </w:r>
    </w:p>
    <w:p w14:paraId="4A302A38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5D5698" w:rsidRPr="00423876">
        <w:rPr>
          <w:rFonts w:ascii="Arial" w:hAnsi="Arial" w:cs="Arial"/>
          <w:sz w:val="20"/>
          <w:szCs w:val="20"/>
        </w:rPr>
        <w:t>p</w:t>
      </w:r>
      <w:r w:rsidRPr="00423876">
        <w:rPr>
          <w:rFonts w:ascii="Arial" w:hAnsi="Arial" w:cs="Arial"/>
          <w:sz w:val="20"/>
          <w:szCs w:val="20"/>
        </w:rPr>
        <w:t xml:space="preserve">odpis </w:t>
      </w:r>
      <w:r w:rsidR="007A6C29">
        <w:rPr>
          <w:rFonts w:ascii="Arial" w:hAnsi="Arial" w:cs="Arial"/>
          <w:sz w:val="20"/>
          <w:szCs w:val="20"/>
        </w:rPr>
        <w:t>uchazeče</w:t>
      </w:r>
      <w:r w:rsidR="00537960" w:rsidRPr="00423876">
        <w:rPr>
          <w:rFonts w:ascii="Arial" w:hAnsi="Arial" w:cs="Arial"/>
          <w:sz w:val="20"/>
          <w:szCs w:val="20"/>
        </w:rPr>
        <w:t xml:space="preserve"> až při předání žádosti</w:t>
      </w:r>
    </w:p>
    <w:p w14:paraId="34D079BD" w14:textId="77777777" w:rsidR="003A1053" w:rsidRPr="00423876" w:rsidRDefault="003A1053" w:rsidP="003A1053">
      <w:pPr>
        <w:pStyle w:val="ZkladntextIMP"/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b/>
          <w:bCs/>
          <w:sz w:val="20"/>
          <w:szCs w:val="20"/>
        </w:rPr>
        <w:t>*  nehodící se škrtněte</w:t>
      </w:r>
    </w:p>
    <w:p w14:paraId="3CDB27DE" w14:textId="77777777" w:rsidR="003A1053" w:rsidRDefault="003A1053" w:rsidP="003A1053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3E95522E" w14:textId="77777777" w:rsidR="00C03854" w:rsidRPr="00423876" w:rsidRDefault="00C03854" w:rsidP="003A1053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017E8316" w14:textId="77777777" w:rsidR="002A33AD" w:rsidRPr="00423876" w:rsidRDefault="002A33AD" w:rsidP="002A33AD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jc w:val="center"/>
        <w:rPr>
          <w:rFonts w:ascii="Arial" w:hAnsi="Arial" w:cs="Arial"/>
          <w:b/>
        </w:rPr>
      </w:pPr>
      <w:r w:rsidRPr="00423876">
        <w:rPr>
          <w:rFonts w:ascii="Arial" w:hAnsi="Arial" w:cs="Arial"/>
          <w:b/>
        </w:rPr>
        <w:lastRenderedPageBreak/>
        <w:t>PROHLÁŠENÍ</w:t>
      </w:r>
    </w:p>
    <w:p w14:paraId="6D778455" w14:textId="77777777" w:rsidR="005B2F2F" w:rsidRPr="00C138D2" w:rsidRDefault="005B2F2F" w:rsidP="005B2F2F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jc w:val="center"/>
        <w:rPr>
          <w:rFonts w:ascii="Arial" w:hAnsi="Arial" w:cs="Arial"/>
          <w:b/>
          <w:sz w:val="20"/>
          <w:szCs w:val="20"/>
        </w:rPr>
      </w:pPr>
      <w:r w:rsidRPr="00C138D2">
        <w:rPr>
          <w:rFonts w:ascii="Arial" w:hAnsi="Arial" w:cs="Arial"/>
          <w:sz w:val="20"/>
          <w:szCs w:val="20"/>
        </w:rPr>
        <w:t>V případě, že nájem bytu bude schválen R</w:t>
      </w:r>
      <w:r>
        <w:rPr>
          <w:rFonts w:ascii="Arial" w:hAnsi="Arial" w:cs="Arial"/>
          <w:sz w:val="20"/>
          <w:szCs w:val="20"/>
        </w:rPr>
        <w:t xml:space="preserve">adou </w:t>
      </w:r>
      <w:r w:rsidRPr="00C138D2">
        <w:rPr>
          <w:rFonts w:ascii="Arial" w:hAnsi="Arial" w:cs="Arial"/>
          <w:sz w:val="20"/>
          <w:szCs w:val="20"/>
        </w:rPr>
        <w:t>MČ Praha 11</w:t>
      </w:r>
      <w:r w:rsidR="007A6C29">
        <w:rPr>
          <w:rFonts w:ascii="Arial" w:hAnsi="Arial" w:cs="Arial"/>
          <w:sz w:val="20"/>
          <w:szCs w:val="20"/>
        </w:rPr>
        <w:t>:</w:t>
      </w:r>
    </w:p>
    <w:p w14:paraId="1D1CAA91" w14:textId="77777777" w:rsidR="002A33AD" w:rsidRPr="00423876" w:rsidRDefault="002A33AD" w:rsidP="002A33AD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8830"/>
      </w:tblGrid>
      <w:tr w:rsidR="002A33AD" w:rsidRPr="001E2F33" w14:paraId="58376F41" w14:textId="77777777" w:rsidTr="006F43B4">
        <w:tc>
          <w:tcPr>
            <w:tcW w:w="521" w:type="dxa"/>
            <w:shd w:val="clear" w:color="auto" w:fill="CCCCCC"/>
          </w:tcPr>
          <w:p w14:paraId="6FC83B17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FC6F5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8830" w:type="dxa"/>
            <w:shd w:val="clear" w:color="auto" w:fill="auto"/>
          </w:tcPr>
          <w:p w14:paraId="79D08A87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5F620A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 xml:space="preserve">Prohlašuji: </w:t>
            </w:r>
          </w:p>
          <w:p w14:paraId="7641035B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2A9F36" w14:textId="27AFFED4" w:rsidR="00675CA0" w:rsidRPr="001E2F33" w:rsidRDefault="00D225C6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ind w:left="373" w:hanging="3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jsem seznámen s krité</w:t>
            </w:r>
            <w:r w:rsidR="002A33AD" w:rsidRPr="001E2F33">
              <w:rPr>
                <w:rFonts w:ascii="Arial" w:hAnsi="Arial" w:cs="Arial"/>
                <w:sz w:val="20"/>
                <w:szCs w:val="20"/>
              </w:rPr>
              <w:t xml:space="preserve">rii, která jsou stanovena pro </w:t>
            </w:r>
            <w:r w:rsidR="00F52171">
              <w:rPr>
                <w:rFonts w:ascii="Arial" w:hAnsi="Arial" w:cs="Arial"/>
                <w:sz w:val="20"/>
                <w:szCs w:val="20"/>
              </w:rPr>
              <w:t>n</w:t>
            </w:r>
            <w:r w:rsidR="002A33AD" w:rsidRPr="001E2F33">
              <w:rPr>
                <w:rFonts w:ascii="Arial" w:hAnsi="Arial" w:cs="Arial"/>
                <w:sz w:val="20"/>
                <w:szCs w:val="20"/>
              </w:rPr>
              <w:t xml:space="preserve">ájem bytu </w:t>
            </w:r>
            <w:r w:rsidR="0035719A" w:rsidRPr="001E2F33">
              <w:rPr>
                <w:rFonts w:ascii="Arial" w:hAnsi="Arial" w:cs="Arial"/>
                <w:sz w:val="20"/>
                <w:szCs w:val="20"/>
              </w:rPr>
              <w:t>zvláštního určení,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5719A" w:rsidRPr="001E2F33">
              <w:rPr>
                <w:rFonts w:ascii="Arial" w:hAnsi="Arial" w:cs="Arial"/>
                <w:sz w:val="20"/>
                <w:szCs w:val="20"/>
              </w:rPr>
              <w:t>tj. bezbariérového bytu</w:t>
            </w:r>
            <w:r w:rsidR="002A33AD" w:rsidRPr="001E2F33">
              <w:rPr>
                <w:rFonts w:ascii="Arial" w:hAnsi="Arial" w:cs="Arial"/>
                <w:sz w:val="20"/>
                <w:szCs w:val="20"/>
              </w:rPr>
              <w:t xml:space="preserve"> a uvedena 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>ve Směrnici S 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 xml:space="preserve"> - „</w:t>
            </w:r>
            <w:r w:rsidR="00675CA0" w:rsidRPr="001E2F33">
              <w:rPr>
                <w:rFonts w:ascii="Arial" w:hAnsi="Arial" w:cs="Arial"/>
                <w:i/>
                <w:sz w:val="20"/>
                <w:szCs w:val="20"/>
              </w:rPr>
              <w:t xml:space="preserve">Nájem a podnájem bytů 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75CA0" w:rsidRPr="001E2F33">
              <w:rPr>
                <w:rFonts w:ascii="Arial" w:hAnsi="Arial" w:cs="Arial"/>
                <w:i/>
                <w:sz w:val="20"/>
                <w:szCs w:val="20"/>
              </w:rPr>
              <w:t xml:space="preserve">v majetku hl. m. Prahy, svěřených do správy MČ Praha </w:t>
            </w:r>
            <w:smartTag w:uri="urn:schemas-microsoft-com:office:smarttags" w:element="metricconverter">
              <w:smartTagPr>
                <w:attr w:name="ProductID" w:val="11 a"/>
              </w:smartTagPr>
              <w:r w:rsidR="00675CA0" w:rsidRPr="001E2F33">
                <w:rPr>
                  <w:rFonts w:ascii="Arial" w:hAnsi="Arial" w:cs="Arial"/>
                  <w:i/>
                  <w:sz w:val="20"/>
                  <w:szCs w:val="20"/>
                </w:rPr>
                <w:t>11 a</w:t>
              </w:r>
            </w:smartTag>
            <w:r w:rsidR="00675CA0" w:rsidRPr="001E2F33">
              <w:rPr>
                <w:rFonts w:ascii="Arial" w:hAnsi="Arial" w:cs="Arial"/>
                <w:i/>
                <w:sz w:val="20"/>
                <w:szCs w:val="20"/>
              </w:rPr>
              <w:t xml:space="preserve"> bytů z kvóty hl. m. Prahy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 xml:space="preserve">“, </w:t>
            </w:r>
          </w:p>
          <w:p w14:paraId="792ABCD8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9BAFB0" w14:textId="6ECBAF5E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>b)  v minulosti jsem byl řešen jiným bytem  ve  vlastnictví  hl.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>m. Prahy, svěřeným do správy MČ Praha 11 či bytem ve vlastnictví hl.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>m. Prahy.</w:t>
            </w:r>
          </w:p>
          <w:p w14:paraId="2AAFF1A5" w14:textId="77777777" w:rsidR="002A33AD" w:rsidRPr="001E2F33" w:rsidRDefault="002A33AD" w:rsidP="001E2F33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>jedná se o byt. č.    , č.p.            v ulici</w:t>
            </w:r>
          </w:p>
          <w:p w14:paraId="3AD60069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 xml:space="preserve">                  který je v majetku : - hl.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>m.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Prahy, svěřený do správy MČ Praha 11 </w:t>
            </w:r>
          </w:p>
          <w:p w14:paraId="3EDAA232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- hl.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>m. Prahy</w:t>
            </w:r>
          </w:p>
          <w:p w14:paraId="648D4123" w14:textId="77777777" w:rsidR="002A33AD" w:rsidRPr="001E2F33" w:rsidRDefault="002A33AD" w:rsidP="001E2F33">
            <w:pPr>
              <w:pStyle w:val="Zhlav"/>
              <w:numPr>
                <w:ilvl w:val="0"/>
                <w:numId w:val="21"/>
              </w:numPr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 xml:space="preserve">výše uvedený byt </w:t>
            </w:r>
            <w:r w:rsidRPr="001E2F33">
              <w:rPr>
                <w:rFonts w:ascii="Arial" w:hAnsi="Arial" w:cs="Arial"/>
                <w:b/>
                <w:sz w:val="20"/>
                <w:szCs w:val="20"/>
              </w:rPr>
              <w:t>uvolníme/neuvolníme*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1E2F33">
              <w:rPr>
                <w:rFonts w:ascii="Arial" w:hAnsi="Arial" w:cs="Arial"/>
                <w:b/>
                <w:sz w:val="20"/>
                <w:szCs w:val="20"/>
              </w:rPr>
              <w:t>vrátíme/nevrátíme*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 vlastníkovi</w:t>
            </w:r>
          </w:p>
          <w:p w14:paraId="1A08C7EA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EA1A92" w14:textId="1713AE26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  <w:r w:rsidRPr="001E2F33">
              <w:rPr>
                <w:rFonts w:ascii="Arial" w:hAnsi="Arial" w:cs="Arial"/>
              </w:rPr>
              <w:t xml:space="preserve">c)  že já osobně </w:t>
            </w:r>
            <w:r w:rsidRPr="001E2F33">
              <w:rPr>
                <w:rFonts w:ascii="Arial" w:hAnsi="Arial" w:cs="Arial"/>
                <w:b/>
              </w:rPr>
              <w:t xml:space="preserve">jsem/nejsem* </w:t>
            </w:r>
            <w:r w:rsidRPr="001E2F33">
              <w:rPr>
                <w:rFonts w:ascii="Arial" w:hAnsi="Arial" w:cs="Arial"/>
              </w:rPr>
              <w:t xml:space="preserve">  vlastníkem  obytné  nemovitosti,  bytu  v  osobním </w:t>
            </w:r>
          </w:p>
          <w:p w14:paraId="790A4693" w14:textId="77777777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  <w:r w:rsidRPr="001E2F33">
              <w:rPr>
                <w:rFonts w:ascii="Arial" w:hAnsi="Arial" w:cs="Arial"/>
              </w:rPr>
              <w:t xml:space="preserve">      vlastnictví či členem(y) právnické </w:t>
            </w:r>
            <w:r w:rsidR="00A0433C">
              <w:rPr>
                <w:rFonts w:ascii="Arial" w:hAnsi="Arial" w:cs="Arial"/>
              </w:rPr>
              <w:t>osoby,</w:t>
            </w:r>
            <w:r w:rsidRPr="001E2F33">
              <w:rPr>
                <w:rFonts w:ascii="Arial" w:hAnsi="Arial" w:cs="Arial"/>
              </w:rPr>
              <w:t xml:space="preserve"> jej</w:t>
            </w:r>
            <w:r w:rsidR="00A0433C">
              <w:rPr>
                <w:rFonts w:ascii="Arial" w:hAnsi="Arial" w:cs="Arial"/>
              </w:rPr>
              <w:t>íž  náplní je pronajímání bytů (</w:t>
            </w:r>
            <w:r w:rsidRPr="001E2F33">
              <w:rPr>
                <w:rFonts w:ascii="Arial" w:hAnsi="Arial" w:cs="Arial"/>
              </w:rPr>
              <w:t xml:space="preserve">např. </w:t>
            </w:r>
          </w:p>
          <w:p w14:paraId="1A42790E" w14:textId="77777777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  <w:r w:rsidRPr="001E2F33">
              <w:rPr>
                <w:rFonts w:ascii="Arial" w:hAnsi="Arial" w:cs="Arial"/>
              </w:rPr>
              <w:t xml:space="preserve">      bytového družstva),</w:t>
            </w:r>
          </w:p>
          <w:p w14:paraId="032AC71C" w14:textId="77777777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</w:p>
          <w:p w14:paraId="1B25396B" w14:textId="690CAB2A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  <w:r w:rsidRPr="001E2F33">
              <w:rPr>
                <w:rFonts w:ascii="Arial" w:hAnsi="Arial" w:cs="Arial"/>
              </w:rPr>
              <w:t xml:space="preserve">d)  že členové mé domácnosti </w:t>
            </w:r>
            <w:r w:rsidRPr="001E2F33">
              <w:rPr>
                <w:rFonts w:ascii="Arial" w:hAnsi="Arial" w:cs="Arial"/>
                <w:b/>
              </w:rPr>
              <w:t xml:space="preserve">jsou/nejsou* </w:t>
            </w:r>
            <w:r w:rsidRPr="001E2F33">
              <w:rPr>
                <w:rFonts w:ascii="Arial" w:hAnsi="Arial" w:cs="Arial"/>
              </w:rPr>
              <w:t xml:space="preserve"> vlastníkem  obytné  nemovitosti,  bytu   </w:t>
            </w:r>
          </w:p>
          <w:p w14:paraId="7E1872D8" w14:textId="77777777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  <w:r w:rsidRPr="001E2F33">
              <w:rPr>
                <w:rFonts w:ascii="Arial" w:hAnsi="Arial" w:cs="Arial"/>
              </w:rPr>
              <w:t xml:space="preserve">      v  osobním vlastnictví či členem(y)</w:t>
            </w:r>
            <w:r w:rsidR="00A0433C">
              <w:rPr>
                <w:rFonts w:ascii="Arial" w:hAnsi="Arial" w:cs="Arial"/>
              </w:rPr>
              <w:t xml:space="preserve"> právnické </w:t>
            </w:r>
            <w:r w:rsidRPr="001E2F33">
              <w:rPr>
                <w:rFonts w:ascii="Arial" w:hAnsi="Arial" w:cs="Arial"/>
              </w:rPr>
              <w:t xml:space="preserve">osoby,  jejíž  náplní je pronajímání </w:t>
            </w:r>
          </w:p>
          <w:p w14:paraId="0AFAC96D" w14:textId="77777777" w:rsidR="002A33AD" w:rsidRPr="001E2F33" w:rsidRDefault="002A33AD" w:rsidP="001E2F33">
            <w:pPr>
              <w:pStyle w:val="Textpoznpodarou"/>
              <w:jc w:val="both"/>
              <w:rPr>
                <w:rFonts w:ascii="Arial" w:hAnsi="Arial" w:cs="Arial"/>
              </w:rPr>
            </w:pPr>
            <w:r w:rsidRPr="001E2F33">
              <w:rPr>
                <w:rFonts w:ascii="Arial" w:hAnsi="Arial" w:cs="Arial"/>
              </w:rPr>
              <w:t xml:space="preserve">     </w:t>
            </w:r>
            <w:r w:rsidR="00A0433C">
              <w:rPr>
                <w:rFonts w:ascii="Arial" w:hAnsi="Arial" w:cs="Arial"/>
              </w:rPr>
              <w:t xml:space="preserve"> bytů (např. bytového družstva</w:t>
            </w:r>
            <w:r w:rsidRPr="001E2F33">
              <w:rPr>
                <w:rFonts w:ascii="Arial" w:hAnsi="Arial" w:cs="Arial"/>
              </w:rPr>
              <w:t xml:space="preserve">). </w:t>
            </w:r>
          </w:p>
          <w:p w14:paraId="520DFEF0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FA1AB2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sz w:val="20"/>
                <w:szCs w:val="20"/>
              </w:rPr>
              <w:t>* nehodící se škrtněte</w:t>
            </w:r>
          </w:p>
          <w:p w14:paraId="7EDF12E0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E41116" w14:textId="234737E0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>Beru(eme) na  vědomí, že MČ si vyhrazuje  právo odmítnout uchazeče, který má s MČ Praha 11 či s hl.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m. Prahou uzavřenou smlouvu 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>o nájmu bytu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k  jinému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 bytu a v případě, že by mu byl nabídnut jiný byt,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nehodlá 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tento byt uvolnit v souvislosti s uzavřením smlouvy </w:t>
            </w:r>
            <w:r w:rsidR="00675CA0" w:rsidRPr="001E2F33">
              <w:rPr>
                <w:rFonts w:ascii="Arial" w:hAnsi="Arial" w:cs="Arial"/>
                <w:sz w:val="20"/>
                <w:szCs w:val="20"/>
              </w:rPr>
              <w:t xml:space="preserve">o nájmu bytu </w:t>
            </w:r>
            <w:r w:rsidRPr="001E2F33">
              <w:rPr>
                <w:rFonts w:ascii="Arial" w:hAnsi="Arial" w:cs="Arial"/>
                <w:sz w:val="20"/>
                <w:szCs w:val="20"/>
              </w:rPr>
              <w:t>k bytu nabízenému</w:t>
            </w:r>
            <w:r w:rsidR="00B611A9">
              <w:rPr>
                <w:rFonts w:ascii="Arial" w:hAnsi="Arial" w:cs="Arial"/>
                <w:sz w:val="20"/>
                <w:szCs w:val="20"/>
              </w:rPr>
              <w:t>.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E70609F" w14:textId="77777777" w:rsidR="002A33AD" w:rsidRPr="001E2F33" w:rsidRDefault="002A33AD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3F2FE" w14:textId="77777777" w:rsidR="002A33AD" w:rsidRPr="00423876" w:rsidRDefault="002A33AD" w:rsidP="002A33AD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1"/>
        <w:gridCol w:w="8343"/>
      </w:tblGrid>
      <w:tr w:rsidR="00C47ED2" w:rsidRPr="001E2F33" w14:paraId="737326FA" w14:textId="77777777" w:rsidTr="006F43B4">
        <w:tc>
          <w:tcPr>
            <w:tcW w:w="527" w:type="dxa"/>
            <w:vMerge w:val="restart"/>
            <w:shd w:val="clear" w:color="auto" w:fill="C0C0C0"/>
          </w:tcPr>
          <w:p w14:paraId="4F7DE712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8824" w:type="dxa"/>
            <w:gridSpan w:val="2"/>
            <w:shd w:val="clear" w:color="auto" w:fill="C0C0C0"/>
          </w:tcPr>
          <w:p w14:paraId="2C166D7D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caps/>
                <w:sz w:val="20"/>
                <w:szCs w:val="20"/>
              </w:rPr>
              <w:t>Souhlas žadatele/ů se zpracováním osobních údajů:</w:t>
            </w:r>
          </w:p>
        </w:tc>
      </w:tr>
      <w:tr w:rsidR="00C47ED2" w:rsidRPr="001E2F33" w14:paraId="72679F0D" w14:textId="77777777" w:rsidTr="006F43B4">
        <w:tc>
          <w:tcPr>
            <w:tcW w:w="527" w:type="dxa"/>
            <w:vMerge/>
            <w:shd w:val="clear" w:color="auto" w:fill="auto"/>
          </w:tcPr>
          <w:p w14:paraId="23AB4B78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4" w:type="dxa"/>
            <w:gridSpan w:val="2"/>
            <w:shd w:val="clear" w:color="auto" w:fill="auto"/>
          </w:tcPr>
          <w:p w14:paraId="536B7F9F" w14:textId="77777777" w:rsidR="0093495A" w:rsidRDefault="0093495A" w:rsidP="00A0433C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AFDCD" w14:textId="77777777" w:rsidR="00C47ED2" w:rsidRPr="001E2F33" w:rsidRDefault="00C47ED2" w:rsidP="00A0433C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b/>
                <w:sz w:val="20"/>
                <w:szCs w:val="20"/>
              </w:rPr>
              <w:t>Výslovně, svobodně a vědomě souhlasím/e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 ve smyslu § 5 zákona č. 101/2000 Sb., a § 13c odst.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F33">
              <w:rPr>
                <w:rFonts w:ascii="Arial" w:hAnsi="Arial" w:cs="Arial"/>
                <w:sz w:val="20"/>
                <w:szCs w:val="20"/>
              </w:rPr>
              <w:t xml:space="preserve">1, zákona č. 133/2000 Sb., se zpracováním následujících osobních údajů za podmínek stanovených zákonem.  </w:t>
            </w:r>
          </w:p>
        </w:tc>
      </w:tr>
      <w:tr w:rsidR="00C47ED2" w:rsidRPr="001E2F33" w14:paraId="36898DCD" w14:textId="77777777" w:rsidTr="006F43B4">
        <w:tc>
          <w:tcPr>
            <w:tcW w:w="527" w:type="dxa"/>
            <w:vMerge/>
            <w:shd w:val="clear" w:color="auto" w:fill="auto"/>
          </w:tcPr>
          <w:p w14:paraId="0C4DA00D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14:paraId="1901BC9C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43" w:type="dxa"/>
            <w:shd w:val="clear" w:color="auto" w:fill="auto"/>
          </w:tcPr>
          <w:p w14:paraId="72AD74C0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rPr>
                <w:rFonts w:ascii="Arial" w:hAnsi="Arial" w:cs="Arial"/>
                <w:sz w:val="20"/>
                <w:u w:val="none"/>
              </w:rPr>
            </w:pPr>
            <w:r w:rsidRPr="001E2F33">
              <w:rPr>
                <w:rFonts w:ascii="Arial" w:hAnsi="Arial" w:cs="Arial"/>
                <w:sz w:val="20"/>
                <w:u w:val="none"/>
              </w:rPr>
              <w:t>rozsah údajů:</w:t>
            </w:r>
          </w:p>
          <w:p w14:paraId="0364DFEA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spacing w:after="24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* příjmení a jméno, titul</w:t>
            </w:r>
          </w:p>
          <w:p w14:paraId="4FEED8B7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spacing w:after="24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* datum narození</w:t>
            </w:r>
          </w:p>
          <w:p w14:paraId="18FCD3FA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spacing w:after="24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* stav</w:t>
            </w:r>
          </w:p>
          <w:p w14:paraId="365CDC16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spacing w:after="240"/>
              <w:ind w:left="2427" w:hanging="2427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* adresa trvalého pobytu a adresa fyzického pobytu</w:t>
            </w:r>
          </w:p>
          <w:p w14:paraId="23740FA9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A0433C">
              <w:rPr>
                <w:rFonts w:ascii="Arial" w:hAnsi="Arial" w:cs="Arial"/>
                <w:sz w:val="20"/>
                <w:szCs w:val="20"/>
              </w:rPr>
              <w:t xml:space="preserve"> spojení</w:t>
            </w:r>
            <w:r w:rsidRPr="001E2F33">
              <w:rPr>
                <w:rFonts w:ascii="Arial" w:hAnsi="Arial" w:cs="Arial"/>
                <w:sz w:val="20"/>
                <w:szCs w:val="20"/>
              </w:rPr>
              <w:t>: telefon, e-mail, fax</w:t>
            </w:r>
          </w:p>
        </w:tc>
      </w:tr>
      <w:tr w:rsidR="00C47ED2" w:rsidRPr="001E2F33" w14:paraId="6FBD8392" w14:textId="77777777" w:rsidTr="006F43B4">
        <w:tc>
          <w:tcPr>
            <w:tcW w:w="527" w:type="dxa"/>
            <w:vMerge/>
            <w:shd w:val="clear" w:color="auto" w:fill="auto"/>
          </w:tcPr>
          <w:p w14:paraId="5611CF48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14:paraId="0449E6E2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343" w:type="dxa"/>
            <w:shd w:val="clear" w:color="auto" w:fill="auto"/>
          </w:tcPr>
          <w:p w14:paraId="222B2AE5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sz w:val="20"/>
                <w:u w:val="none"/>
              </w:rPr>
            </w:pPr>
            <w:r w:rsidRPr="001E2F33">
              <w:rPr>
                <w:rFonts w:ascii="Arial" w:hAnsi="Arial" w:cs="Arial"/>
                <w:sz w:val="20"/>
                <w:u w:val="none"/>
              </w:rPr>
              <w:t>osobní údaje:</w:t>
            </w:r>
          </w:p>
          <w:p w14:paraId="6D194EE8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* budou zpracovávat pracovníci bytového oddělení OMP </w:t>
            </w:r>
            <w:r w:rsidR="002432A4"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a OSVZ </w:t>
            </w: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ÚMČ Praha 11,</w:t>
            </w:r>
          </w:p>
          <w:p w14:paraId="7EF51190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* budou zpracovány v souladu s technicko-organizačními opatřeními k zabezpečení ochrany osobních údajů v materiálech a zápisech Rady a Zastupitelstva MČ Praha 11,</w:t>
            </w:r>
            <w:r w:rsidR="00A0433C">
              <w:rPr>
                <w:rFonts w:ascii="Arial" w:hAnsi="Arial" w:cs="Arial"/>
                <w:b w:val="0"/>
                <w:sz w:val="20"/>
                <w:u w:val="none"/>
              </w:rPr>
              <w:t xml:space="preserve"> komisích</w:t>
            </w: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rady</w:t>
            </w:r>
            <w:r w:rsidR="00A0433C">
              <w:rPr>
                <w:rFonts w:ascii="Arial" w:hAnsi="Arial" w:cs="Arial"/>
                <w:b w:val="0"/>
                <w:sz w:val="20"/>
                <w:u w:val="none"/>
              </w:rPr>
              <w:t xml:space="preserve"> </w:t>
            </w: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a případně výborech zastupitelstva, v protokolech z jednání a stanoviscích, ve smlouvě o</w:t>
            </w:r>
            <w:r w:rsidR="00207963">
              <w:rPr>
                <w:rFonts w:ascii="Arial" w:hAnsi="Arial" w:cs="Arial"/>
                <w:b w:val="0"/>
                <w:sz w:val="20"/>
                <w:u w:val="none"/>
              </w:rPr>
              <w:t> </w:t>
            </w: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nájmu bytu a jejích případných přílohách a dodatcích, a to v období: </w:t>
            </w:r>
          </w:p>
          <w:p w14:paraId="1AAFC81C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- do doby rozhodnutí ve věci této žádosti,   </w:t>
            </w:r>
          </w:p>
          <w:p w14:paraId="649CAB51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lastRenderedPageBreak/>
              <w:t>- v případě nájmu bytu do doby vypořádání všech závazků vyplývajících ze smlouvy o nájmu bytu a jejich dodatků (oboje jsou veřejně přístupné listiny),</w:t>
            </w:r>
          </w:p>
          <w:p w14:paraId="696537C3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- po dobu trvání nájemního vztahu</w:t>
            </w:r>
          </w:p>
          <w:p w14:paraId="6B191EE9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- v případě zániku nájmu bytu do doby, kdy dojde k vypořádání pohledávek v souvislosti s užíváním bytu (např. neplacení nájemného a jeho příslušenství)</w:t>
            </w:r>
          </w:p>
          <w:p w14:paraId="3DC3C023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* mohou být zpřístupněny:  </w:t>
            </w:r>
          </w:p>
          <w:p w14:paraId="19AEE359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- správci domu, OSVZ, PO, pracovníkům odborů Úřadu MČ Praha 11, členům a tajemníkům komisí RMČ a výborů ZMČ, členům RMČ a ZMČ, tajemníkovi a tiskovému mluvčí,</w:t>
            </w:r>
          </w:p>
          <w:p w14:paraId="65547EA2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- dalším orgánům v souladu se zákonem, </w:t>
            </w:r>
          </w:p>
          <w:p w14:paraId="758AFA9E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* budou zveřejněny v usneseních orgánů MČ Praha</w:t>
            </w:r>
            <w:r w:rsidR="002432A4"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11 (v tištěné podobě a na webových</w:t>
            </w: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stránkách MČ Praha 11).</w:t>
            </w:r>
          </w:p>
        </w:tc>
      </w:tr>
      <w:tr w:rsidR="00C47ED2" w:rsidRPr="001E2F33" w14:paraId="163371E1" w14:textId="77777777" w:rsidTr="006F43B4">
        <w:tc>
          <w:tcPr>
            <w:tcW w:w="527" w:type="dxa"/>
            <w:vMerge/>
            <w:shd w:val="clear" w:color="auto" w:fill="auto"/>
          </w:tcPr>
          <w:p w14:paraId="546D61C3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14:paraId="034C5B12" w14:textId="77777777" w:rsidR="00C47ED2" w:rsidRPr="001E2F33" w:rsidRDefault="00C47ED2" w:rsidP="001E2F33">
            <w:pPr>
              <w:pStyle w:val="Zhlav"/>
              <w:tabs>
                <w:tab w:val="clear" w:pos="4536"/>
                <w:tab w:val="clear" w:pos="9072"/>
                <w:tab w:val="center" w:pos="1980"/>
                <w:tab w:val="right" w:pos="3834"/>
                <w:tab w:val="left" w:pos="40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F3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343" w:type="dxa"/>
            <w:shd w:val="clear" w:color="auto" w:fill="auto"/>
          </w:tcPr>
          <w:p w14:paraId="234E843A" w14:textId="77777777" w:rsidR="00C47ED2" w:rsidRPr="001E2F33" w:rsidRDefault="00C47ED2" w:rsidP="001E2F33">
            <w:pPr>
              <w:pStyle w:val="Nzev"/>
              <w:tabs>
                <w:tab w:val="left" w:pos="-2160"/>
              </w:tabs>
              <w:jc w:val="both"/>
              <w:rPr>
                <w:rFonts w:ascii="Arial" w:hAnsi="Arial" w:cs="Arial"/>
                <w:b w:val="0"/>
                <w:sz w:val="20"/>
                <w:u w:val="none"/>
              </w:rPr>
            </w:pP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Městská část Praha 11 jako správce osobních údajů Vás informuje o právech podle §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1E2F33">
                <w:rPr>
                  <w:rFonts w:ascii="Arial" w:hAnsi="Arial" w:cs="Arial"/>
                  <w:b w:val="0"/>
                  <w:sz w:val="20"/>
                  <w:u w:val="none"/>
                </w:rPr>
                <w:t>12 a</w:t>
              </w:r>
            </w:smartTag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 § 21 zák. č. 101/2000 Sb., o ochraně osobních údajů a o změně některých údajů (dále jen zákon), a to o přístupu ke svým osobním údajům a o právu požádat správce o vysvětlení a o právu n</w:t>
            </w:r>
            <w:r w:rsidR="002432A4" w:rsidRPr="001E2F33">
              <w:rPr>
                <w:rFonts w:ascii="Arial" w:hAnsi="Arial" w:cs="Arial"/>
                <w:b w:val="0"/>
                <w:sz w:val="20"/>
                <w:u w:val="none"/>
              </w:rPr>
              <w:t xml:space="preserve">a opravu osobních údajů.  Dále </w:t>
            </w:r>
            <w:r w:rsidRPr="001E2F33">
              <w:rPr>
                <w:rFonts w:ascii="Arial" w:hAnsi="Arial" w:cs="Arial"/>
                <w:b w:val="0"/>
                <w:sz w:val="20"/>
                <w:u w:val="none"/>
              </w:rPr>
              <w:t>Vám sděluje, podle § 11 odst. 2 zákona, že poskytnutí osobních údajů je dobrovolné. Podle § 5 odst. 4 zákona berete na vědomí, pro jaký účel zpracování a k jakým osobním údajům je souhlas dáván, jakému správci a na jaké období.</w:t>
            </w:r>
          </w:p>
        </w:tc>
      </w:tr>
    </w:tbl>
    <w:p w14:paraId="4EA46FD2" w14:textId="77777777" w:rsidR="00C47ED2" w:rsidRDefault="00C47ED2" w:rsidP="00081227">
      <w:pPr>
        <w:jc w:val="both"/>
        <w:rPr>
          <w:rFonts w:ascii="Arial" w:hAnsi="Arial" w:cs="Arial"/>
          <w:b/>
          <w:sz w:val="20"/>
          <w:szCs w:val="20"/>
        </w:rPr>
      </w:pPr>
    </w:p>
    <w:p w14:paraId="5E0BD8D7" w14:textId="77777777" w:rsidR="0093495A" w:rsidRDefault="0093495A" w:rsidP="00081227">
      <w:pPr>
        <w:jc w:val="both"/>
        <w:rPr>
          <w:rFonts w:ascii="Arial" w:hAnsi="Arial" w:cs="Arial"/>
          <w:b/>
          <w:sz w:val="20"/>
          <w:szCs w:val="20"/>
        </w:rPr>
      </w:pPr>
    </w:p>
    <w:p w14:paraId="154C3184" w14:textId="77777777" w:rsidR="00346CD9" w:rsidRDefault="00081227" w:rsidP="00081227">
      <w:pPr>
        <w:jc w:val="both"/>
        <w:rPr>
          <w:rFonts w:ascii="Arial" w:hAnsi="Arial" w:cs="Arial"/>
          <w:b/>
          <w:sz w:val="20"/>
          <w:szCs w:val="20"/>
        </w:rPr>
      </w:pPr>
      <w:r w:rsidRPr="002663E6">
        <w:rPr>
          <w:rFonts w:ascii="Arial" w:hAnsi="Arial" w:cs="Arial"/>
          <w:b/>
          <w:sz w:val="20"/>
          <w:szCs w:val="20"/>
        </w:rPr>
        <w:t xml:space="preserve">Prohlašuji/eme, že mnou/námi uvedené skutečnosti jsou pravdivé, neuvádějí v omyl </w:t>
      </w:r>
    </w:p>
    <w:p w14:paraId="1562B624" w14:textId="271459AA" w:rsidR="00081227" w:rsidRPr="002663E6" w:rsidRDefault="00081227" w:rsidP="00081227">
      <w:pPr>
        <w:jc w:val="both"/>
        <w:rPr>
          <w:rFonts w:ascii="Arial" w:hAnsi="Arial" w:cs="Arial"/>
          <w:b/>
          <w:sz w:val="20"/>
          <w:szCs w:val="20"/>
        </w:rPr>
      </w:pPr>
      <w:r w:rsidRPr="002663E6">
        <w:rPr>
          <w:rFonts w:ascii="Arial" w:hAnsi="Arial" w:cs="Arial"/>
          <w:b/>
          <w:sz w:val="20"/>
          <w:szCs w:val="20"/>
        </w:rPr>
        <w:t xml:space="preserve">MČ Praha 11 </w:t>
      </w:r>
      <w:r w:rsidR="00A0433C">
        <w:rPr>
          <w:rFonts w:ascii="Arial" w:hAnsi="Arial" w:cs="Arial"/>
          <w:b/>
          <w:sz w:val="20"/>
          <w:szCs w:val="20"/>
        </w:rPr>
        <w:t>(§ 547 a § 580 odst. 1 OZ).</w:t>
      </w:r>
    </w:p>
    <w:p w14:paraId="06F2374F" w14:textId="77777777" w:rsidR="00081227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</w:p>
    <w:p w14:paraId="64FA5B45" w14:textId="16096CBF" w:rsidR="00081227" w:rsidRPr="002663E6" w:rsidRDefault="00346CD9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="00081227" w:rsidRPr="002663E6">
        <w:rPr>
          <w:rFonts w:ascii="Arial" w:hAnsi="Arial" w:cs="Arial"/>
          <w:sz w:val="20"/>
          <w:szCs w:val="20"/>
        </w:rPr>
        <w:t xml:space="preserve"> </w:t>
      </w:r>
      <w:r w:rsidR="009263E9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</w:t>
      </w:r>
    </w:p>
    <w:p w14:paraId="738C5E66" w14:textId="77777777" w:rsidR="00081227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</w:p>
    <w:p w14:paraId="597B96BF" w14:textId="77777777" w:rsidR="009263E9" w:rsidRPr="002663E6" w:rsidRDefault="009263E9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</w:p>
    <w:p w14:paraId="6B0E6451" w14:textId="77777777" w:rsidR="00081227" w:rsidRPr="002663E6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  <w:r w:rsidRPr="002663E6">
        <w:rPr>
          <w:rFonts w:ascii="Arial" w:hAnsi="Arial" w:cs="Arial"/>
          <w:sz w:val="20"/>
          <w:szCs w:val="20"/>
        </w:rPr>
        <w:t xml:space="preserve">     …………………………………………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2663E6">
        <w:rPr>
          <w:rFonts w:ascii="Arial" w:hAnsi="Arial" w:cs="Arial"/>
          <w:sz w:val="20"/>
          <w:szCs w:val="20"/>
        </w:rPr>
        <w:t xml:space="preserve"> ………………………………………… </w:t>
      </w:r>
    </w:p>
    <w:p w14:paraId="222B5B9B" w14:textId="77777777" w:rsidR="00081227" w:rsidRPr="002663E6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  <w:r w:rsidRPr="002663E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Pr="002663E6">
        <w:rPr>
          <w:rFonts w:ascii="Arial" w:hAnsi="Arial" w:cs="Arial"/>
          <w:sz w:val="20"/>
          <w:szCs w:val="20"/>
        </w:rPr>
        <w:t xml:space="preserve">vlastnoruční podpis uchazeče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2663E6">
        <w:rPr>
          <w:rFonts w:ascii="Arial" w:hAnsi="Arial" w:cs="Arial"/>
          <w:sz w:val="20"/>
          <w:szCs w:val="20"/>
        </w:rPr>
        <w:t xml:space="preserve">     vlastnoruční podpis </w:t>
      </w:r>
      <w:r>
        <w:rPr>
          <w:rFonts w:ascii="Arial" w:hAnsi="Arial" w:cs="Arial"/>
          <w:sz w:val="20"/>
          <w:szCs w:val="20"/>
        </w:rPr>
        <w:t>opatrovníka</w:t>
      </w:r>
    </w:p>
    <w:p w14:paraId="74661D9A" w14:textId="77777777" w:rsidR="00081227" w:rsidRPr="002663E6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  <w:r w:rsidRPr="002663E6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při podání</w:t>
      </w:r>
      <w:r w:rsidRPr="00266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přihlášky</w:t>
      </w:r>
      <w:r w:rsidRPr="002663E6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>při podání přihlášky</w:t>
      </w:r>
    </w:p>
    <w:p w14:paraId="0C8A840D" w14:textId="77777777" w:rsidR="00081227" w:rsidRPr="00C138D2" w:rsidRDefault="00081227" w:rsidP="00081227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38F897CD" w14:textId="77777777" w:rsidR="00081227" w:rsidRPr="00C138D2" w:rsidRDefault="00081227" w:rsidP="00081227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33E46C57" w14:textId="77777777" w:rsidR="00081227" w:rsidRPr="00C138D2" w:rsidRDefault="00081227" w:rsidP="00081227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5D1D096A" w14:textId="77777777" w:rsidR="00081227" w:rsidRPr="00C138D2" w:rsidRDefault="00081227" w:rsidP="00081227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3DFF101C" w14:textId="77777777" w:rsidR="00081227" w:rsidRPr="00C138D2" w:rsidRDefault="00081227" w:rsidP="00081227">
      <w:pPr>
        <w:pStyle w:val="Import0"/>
        <w:rPr>
          <w:rFonts w:ascii="Arial" w:hAnsi="Arial" w:cs="Arial"/>
          <w:b/>
          <w:bCs/>
          <w:sz w:val="20"/>
          <w:szCs w:val="20"/>
        </w:rPr>
      </w:pPr>
    </w:p>
    <w:p w14:paraId="7D19CB86" w14:textId="639FDF16" w:rsidR="00081227" w:rsidRPr="003C5D6E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3C5D6E">
        <w:rPr>
          <w:rFonts w:ascii="Arial" w:hAnsi="Arial" w:cs="Arial"/>
          <w:b/>
          <w:sz w:val="20"/>
          <w:szCs w:val="20"/>
        </w:rPr>
        <w:t xml:space="preserve">oznámka: </w:t>
      </w:r>
    </w:p>
    <w:p w14:paraId="61A1CD36" w14:textId="77777777" w:rsidR="00081227" w:rsidRPr="003C5D6E" w:rsidRDefault="00081227" w:rsidP="00081227">
      <w:pPr>
        <w:pStyle w:val="Zhlav"/>
        <w:tabs>
          <w:tab w:val="clear" w:pos="4536"/>
          <w:tab w:val="clear" w:pos="9072"/>
          <w:tab w:val="center" w:pos="1980"/>
          <w:tab w:val="right" w:pos="3834"/>
          <w:tab w:val="left" w:pos="4047"/>
        </w:tabs>
        <w:rPr>
          <w:rFonts w:ascii="Arial" w:hAnsi="Arial" w:cs="Arial"/>
          <w:sz w:val="20"/>
          <w:szCs w:val="20"/>
        </w:rPr>
      </w:pPr>
    </w:p>
    <w:p w14:paraId="174A8270" w14:textId="77777777" w:rsidR="00081227" w:rsidRPr="003C5D6E" w:rsidRDefault="00081227" w:rsidP="00081227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C5D6E">
        <w:rPr>
          <w:rFonts w:ascii="Arial" w:hAnsi="Arial" w:cs="Arial"/>
          <w:sz w:val="20"/>
          <w:szCs w:val="20"/>
        </w:rPr>
        <w:t xml:space="preserve">Další upřesňující informace Vám podá </w:t>
      </w:r>
      <w:r>
        <w:rPr>
          <w:rFonts w:ascii="Arial" w:hAnsi="Arial" w:cs="Arial"/>
          <w:sz w:val="20"/>
          <w:szCs w:val="20"/>
        </w:rPr>
        <w:t>odbor sociálních věcí a zdravotnictví, pracoviště: Nad Opatovem 2140, P</w:t>
      </w:r>
      <w:r w:rsidR="002432A4">
        <w:rPr>
          <w:rFonts w:ascii="Arial" w:hAnsi="Arial" w:cs="Arial"/>
          <w:sz w:val="20"/>
          <w:szCs w:val="20"/>
        </w:rPr>
        <w:t xml:space="preserve">raha </w:t>
      </w:r>
      <w:r>
        <w:rPr>
          <w:rFonts w:ascii="Arial" w:hAnsi="Arial" w:cs="Arial"/>
          <w:sz w:val="20"/>
          <w:szCs w:val="20"/>
        </w:rPr>
        <w:t>4</w:t>
      </w:r>
      <w:r w:rsidRPr="003C5D6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1.</w:t>
      </w:r>
      <w:r w:rsidR="002432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patro</w:t>
      </w:r>
      <w:r w:rsidRPr="003C5D6E">
        <w:rPr>
          <w:rFonts w:ascii="Arial" w:hAnsi="Arial" w:cs="Arial"/>
          <w:sz w:val="20"/>
          <w:szCs w:val="20"/>
        </w:rPr>
        <w:t xml:space="preserve">, číslo dveří </w:t>
      </w:r>
      <w:r w:rsidR="00B914D8">
        <w:rPr>
          <w:rFonts w:ascii="Arial" w:hAnsi="Arial" w:cs="Arial"/>
          <w:sz w:val="20"/>
          <w:szCs w:val="20"/>
        </w:rPr>
        <w:t>103 vpravo</w:t>
      </w:r>
      <w:r w:rsidRPr="003C5D6E">
        <w:rPr>
          <w:rFonts w:ascii="Arial" w:hAnsi="Arial" w:cs="Arial"/>
          <w:sz w:val="20"/>
          <w:szCs w:val="20"/>
        </w:rPr>
        <w:t xml:space="preserve">;  </w:t>
      </w:r>
      <w:r w:rsidRPr="003C5D6E">
        <w:rPr>
          <w:rFonts w:ascii="Arial" w:hAnsi="Arial" w:cs="Arial"/>
          <w:sz w:val="20"/>
          <w:szCs w:val="20"/>
        </w:rPr>
        <w:sym w:font="Wingdings" w:char="F028"/>
      </w:r>
      <w:r w:rsidRPr="003C5D6E">
        <w:rPr>
          <w:rFonts w:ascii="Arial" w:hAnsi="Arial" w:cs="Arial"/>
          <w:sz w:val="20"/>
          <w:szCs w:val="20"/>
        </w:rPr>
        <w:t>: 267 902</w:t>
      </w:r>
      <w:r w:rsidR="002432A4">
        <w:rPr>
          <w:rFonts w:ascii="Arial" w:hAnsi="Arial" w:cs="Arial"/>
          <w:sz w:val="20"/>
          <w:szCs w:val="20"/>
        </w:rPr>
        <w:t> 15</w:t>
      </w:r>
      <w:r w:rsidR="00B914D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Pr="003C5D6E">
        <w:rPr>
          <w:rFonts w:ascii="Arial" w:hAnsi="Arial" w:cs="Arial"/>
          <w:sz w:val="20"/>
          <w:szCs w:val="20"/>
        </w:rPr>
        <w:t xml:space="preserve"> </w:t>
      </w:r>
    </w:p>
    <w:p w14:paraId="207AB2CB" w14:textId="77777777" w:rsidR="00081227" w:rsidRPr="003C5D6E" w:rsidRDefault="00081227" w:rsidP="00081227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C5D6E">
        <w:rPr>
          <w:rFonts w:ascii="Arial" w:hAnsi="Arial" w:cs="Arial"/>
          <w:sz w:val="20"/>
          <w:szCs w:val="20"/>
        </w:rPr>
        <w:t xml:space="preserve">V textu jsou uvedeny zkratky odborů, oddělení a orgánů MČ Praha </w:t>
      </w:r>
      <w:smartTag w:uri="urn:schemas-microsoft-com:office:smarttags" w:element="metricconverter">
        <w:smartTagPr>
          <w:attr w:name="ProductID" w:val="11 a"/>
        </w:smartTagPr>
        <w:r w:rsidRPr="003C5D6E">
          <w:rPr>
            <w:rFonts w:ascii="Arial" w:hAnsi="Arial" w:cs="Arial"/>
            <w:sz w:val="20"/>
            <w:szCs w:val="20"/>
          </w:rPr>
          <w:t>11 a</w:t>
        </w:r>
      </w:smartTag>
      <w:r w:rsidRPr="003C5D6E">
        <w:rPr>
          <w:rFonts w:ascii="Arial" w:hAnsi="Arial" w:cs="Arial"/>
          <w:sz w:val="20"/>
          <w:szCs w:val="20"/>
        </w:rPr>
        <w:t xml:space="preserve"> Úřadu MČ Praha 11, které jsou v souladu s organizačním řádem Úřadu MČ Praha 11. </w:t>
      </w:r>
    </w:p>
    <w:p w14:paraId="1E29E0C0" w14:textId="77777777" w:rsidR="00081227" w:rsidRPr="003C5D6E" w:rsidRDefault="00081227" w:rsidP="00081227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center" w:pos="1980"/>
          <w:tab w:val="right" w:pos="3834"/>
          <w:tab w:val="left" w:pos="4047"/>
        </w:tabs>
        <w:jc w:val="both"/>
        <w:rPr>
          <w:rFonts w:ascii="Arial" w:hAnsi="Arial" w:cs="Arial"/>
          <w:b/>
          <w:sz w:val="20"/>
          <w:szCs w:val="20"/>
        </w:rPr>
      </w:pPr>
      <w:r w:rsidRPr="003C5D6E">
        <w:rPr>
          <w:rFonts w:ascii="Arial" w:hAnsi="Arial" w:cs="Arial"/>
          <w:sz w:val="20"/>
          <w:szCs w:val="20"/>
        </w:rPr>
        <w:t>V textu je zákon č.</w:t>
      </w:r>
      <w:r w:rsidR="002432A4">
        <w:rPr>
          <w:rFonts w:ascii="Arial" w:hAnsi="Arial" w:cs="Arial"/>
          <w:sz w:val="20"/>
          <w:szCs w:val="20"/>
        </w:rPr>
        <w:t xml:space="preserve"> 89/2012</w:t>
      </w:r>
      <w:r w:rsidRPr="003C5D6E">
        <w:rPr>
          <w:rFonts w:ascii="Arial" w:hAnsi="Arial" w:cs="Arial"/>
          <w:sz w:val="20"/>
          <w:szCs w:val="20"/>
        </w:rPr>
        <w:t xml:space="preserve"> Sb.,</w:t>
      </w:r>
      <w:r w:rsidR="002432A4">
        <w:rPr>
          <w:rFonts w:ascii="Arial" w:hAnsi="Arial" w:cs="Arial"/>
          <w:sz w:val="20"/>
          <w:szCs w:val="20"/>
        </w:rPr>
        <w:t xml:space="preserve"> občanský zákoník,</w:t>
      </w:r>
      <w:r w:rsidRPr="003C5D6E">
        <w:rPr>
          <w:rFonts w:ascii="Arial" w:hAnsi="Arial" w:cs="Arial"/>
          <w:sz w:val="20"/>
          <w:szCs w:val="20"/>
        </w:rPr>
        <w:t xml:space="preserve"> uveden ve zkratce „OZ“.</w:t>
      </w:r>
    </w:p>
    <w:p w14:paraId="479FF8C5" w14:textId="6CEFD691" w:rsidR="00081227" w:rsidRPr="003C5D6E" w:rsidRDefault="00D225C6" w:rsidP="00081227">
      <w:pPr>
        <w:pStyle w:val="Zhlav"/>
        <w:numPr>
          <w:ilvl w:val="0"/>
          <w:numId w:val="24"/>
        </w:numPr>
        <w:tabs>
          <w:tab w:val="clear" w:pos="4536"/>
          <w:tab w:val="clear" w:pos="9072"/>
          <w:tab w:val="center" w:pos="1980"/>
          <w:tab w:val="right" w:pos="3834"/>
          <w:tab w:val="left" w:pos="404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Žadatelem o nájem bytu je fyzická osoba splňující tyto požadavky:</w:t>
      </w:r>
    </w:p>
    <w:p w14:paraId="5F17814B" w14:textId="77777777" w:rsidR="00EE2B8B" w:rsidRPr="00EE2B8B" w:rsidRDefault="00EE2B8B" w:rsidP="00EE2B8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E2B8B">
        <w:rPr>
          <w:rFonts w:ascii="Arial" w:hAnsi="Arial" w:cs="Arial"/>
          <w:sz w:val="20"/>
          <w:szCs w:val="20"/>
        </w:rPr>
        <w:t>trvalý pobyt na území MČ Praha 11 nebo hl. m. Prahy minimálně 1 rok</w:t>
      </w:r>
    </w:p>
    <w:p w14:paraId="23C81162" w14:textId="77777777" w:rsidR="00EE2B8B" w:rsidRPr="00EE2B8B" w:rsidRDefault="00EE2B8B" w:rsidP="00EE2B8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E2B8B">
        <w:rPr>
          <w:rFonts w:ascii="Arial" w:hAnsi="Arial" w:cs="Arial"/>
          <w:sz w:val="20"/>
          <w:szCs w:val="20"/>
        </w:rPr>
        <w:t>zdravotní stav odůvodňující potřebu bydlení v BB - dle vyjádření lékaře</w:t>
      </w:r>
    </w:p>
    <w:p w14:paraId="4D4FAF19" w14:textId="77777777" w:rsidR="00EE2B8B" w:rsidRPr="00EE2B8B" w:rsidRDefault="00EE2B8B" w:rsidP="00EE2B8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E2B8B">
        <w:rPr>
          <w:rFonts w:ascii="Arial" w:hAnsi="Arial" w:cs="Arial"/>
          <w:sz w:val="20"/>
          <w:szCs w:val="20"/>
        </w:rPr>
        <w:t>schopnost samostatného bydlení za předpokladu, že budou poskytnuty pečovatelské, případně asistentské služby</w:t>
      </w:r>
    </w:p>
    <w:p w14:paraId="04FD2B67" w14:textId="77777777" w:rsidR="00EE2B8B" w:rsidRPr="00EE2B8B" w:rsidRDefault="00EE2B8B" w:rsidP="00EE2B8B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E2B8B">
        <w:rPr>
          <w:rFonts w:ascii="Arial" w:hAnsi="Arial" w:cs="Arial"/>
          <w:sz w:val="20"/>
          <w:szCs w:val="20"/>
        </w:rPr>
        <w:t>těžce zdravotně pohybově postižené nezletilé dítě, zastoupené zákonným zástupcem, splňující požadavky shora</w:t>
      </w:r>
    </w:p>
    <w:p w14:paraId="7F76AF4F" w14:textId="77777777" w:rsidR="00EE2B8B" w:rsidRPr="00EE2B8B" w:rsidRDefault="00EE2B8B" w:rsidP="00EE2B8B">
      <w:pPr>
        <w:numPr>
          <w:ilvl w:val="0"/>
          <w:numId w:val="28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E2B8B">
        <w:rPr>
          <w:rFonts w:ascii="Arial" w:hAnsi="Arial" w:cs="Arial"/>
          <w:sz w:val="20"/>
          <w:szCs w:val="20"/>
        </w:rPr>
        <w:t>musí osobně předložit žádost na stanoveném tiskopise vyplněnou</w:t>
      </w:r>
      <w:r>
        <w:rPr>
          <w:rFonts w:ascii="Arial" w:hAnsi="Arial" w:cs="Arial"/>
          <w:sz w:val="20"/>
          <w:szCs w:val="20"/>
        </w:rPr>
        <w:t xml:space="preserve"> </w:t>
      </w:r>
      <w:r w:rsidRPr="00EE2B8B">
        <w:rPr>
          <w:rFonts w:ascii="Arial" w:hAnsi="Arial" w:cs="Arial"/>
          <w:sz w:val="20"/>
          <w:szCs w:val="20"/>
        </w:rPr>
        <w:t>ve všech bodech pověřenému pracovníkovi OSVZ. Pověřený pracovník OSVZ provede kontrolu úplnosti žádosti, případně nechá žádost doplnit. Žadatel na místě žádost podepíše a odbor zabezpečí evidenci této žádosti v podatelně ÚMČ.</w:t>
      </w:r>
    </w:p>
    <w:p w14:paraId="07305FF1" w14:textId="77777777" w:rsidR="00EE2B8B" w:rsidRPr="00EE2B8B" w:rsidRDefault="00EE2B8B" w:rsidP="00EE2B8B">
      <w:pPr>
        <w:numPr>
          <w:ilvl w:val="0"/>
          <w:numId w:val="28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E2B8B">
        <w:rPr>
          <w:rFonts w:ascii="Arial" w:hAnsi="Arial" w:cs="Arial"/>
          <w:sz w:val="20"/>
          <w:szCs w:val="20"/>
        </w:rPr>
        <w:t>podepsaný souhlas s vyžádáním dalších dokladů, vztahujících</w:t>
      </w:r>
      <w:r>
        <w:rPr>
          <w:rFonts w:ascii="Arial" w:hAnsi="Arial" w:cs="Arial"/>
          <w:sz w:val="20"/>
          <w:szCs w:val="20"/>
        </w:rPr>
        <w:t xml:space="preserve"> </w:t>
      </w:r>
      <w:r w:rsidR="00B914D8">
        <w:rPr>
          <w:rFonts w:ascii="Arial" w:hAnsi="Arial" w:cs="Arial"/>
          <w:sz w:val="20"/>
          <w:szCs w:val="20"/>
        </w:rPr>
        <w:t>se k prošetření žádosti a s </w:t>
      </w:r>
      <w:r w:rsidRPr="00EE2B8B">
        <w:rPr>
          <w:rFonts w:ascii="Arial" w:hAnsi="Arial" w:cs="Arial"/>
          <w:sz w:val="20"/>
          <w:szCs w:val="20"/>
        </w:rPr>
        <w:t>provedením sociálního šetření v místě současného bydliště</w:t>
      </w:r>
    </w:p>
    <w:p w14:paraId="65DD45F0" w14:textId="1ACDE947" w:rsidR="00C2389F" w:rsidRDefault="00C2389F" w:rsidP="003A1053">
      <w:pPr>
        <w:pStyle w:val="Import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7B069B" w14:textId="6844F205" w:rsidR="00D225C6" w:rsidRDefault="00D225C6" w:rsidP="003A1053">
      <w:pPr>
        <w:pStyle w:val="Import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D0FA86" w14:textId="77777777" w:rsidR="007948CB" w:rsidRPr="00423876" w:rsidRDefault="007948CB" w:rsidP="007948CB">
      <w:pPr>
        <w:pStyle w:val="Import0"/>
        <w:jc w:val="center"/>
        <w:outlineLvl w:val="0"/>
        <w:rPr>
          <w:rFonts w:ascii="Arial" w:hAnsi="Arial" w:cs="Arial"/>
          <w:b/>
          <w:bCs/>
        </w:rPr>
      </w:pPr>
      <w:r w:rsidRPr="00423876">
        <w:rPr>
          <w:rFonts w:ascii="Arial" w:hAnsi="Arial" w:cs="Arial"/>
          <w:b/>
          <w:bCs/>
        </w:rPr>
        <w:t>VYJÁDŘENÍ LÉKAŘE</w:t>
      </w:r>
    </w:p>
    <w:p w14:paraId="1027EDEE" w14:textId="77777777" w:rsidR="007948CB" w:rsidRDefault="007948CB" w:rsidP="007948CB">
      <w:pPr>
        <w:pStyle w:val="Import0"/>
        <w:jc w:val="center"/>
        <w:outlineLvl w:val="0"/>
        <w:rPr>
          <w:rFonts w:ascii="Arial" w:hAnsi="Arial" w:cs="Arial"/>
          <w:b/>
          <w:bCs/>
        </w:rPr>
      </w:pPr>
      <w:r w:rsidRPr="00423876">
        <w:rPr>
          <w:rFonts w:ascii="Arial" w:hAnsi="Arial" w:cs="Arial"/>
          <w:b/>
          <w:bCs/>
        </w:rPr>
        <w:t xml:space="preserve">O ZDRAVOTNÍM STAVU </w:t>
      </w:r>
      <w:r w:rsidRPr="00395108">
        <w:rPr>
          <w:rFonts w:ascii="Arial" w:hAnsi="Arial" w:cs="Arial"/>
          <w:b/>
          <w:bCs/>
          <w:caps/>
        </w:rPr>
        <w:t xml:space="preserve">uchazeče </w:t>
      </w:r>
      <w:r w:rsidRPr="00423876">
        <w:rPr>
          <w:rFonts w:ascii="Arial" w:hAnsi="Arial" w:cs="Arial"/>
          <w:b/>
          <w:bCs/>
        </w:rPr>
        <w:t xml:space="preserve">O NÁJEM BYTU ZVLÁŠTNÍHO URČENÍ,  </w:t>
      </w:r>
    </w:p>
    <w:p w14:paraId="66DF71B1" w14:textId="77777777" w:rsidR="007948CB" w:rsidRPr="00423876" w:rsidRDefault="007948CB" w:rsidP="007948CB">
      <w:pPr>
        <w:pStyle w:val="Import0"/>
        <w:jc w:val="center"/>
        <w:outlineLvl w:val="0"/>
        <w:rPr>
          <w:rFonts w:ascii="Arial" w:hAnsi="Arial" w:cs="Arial"/>
          <w:b/>
          <w:bCs/>
        </w:rPr>
      </w:pPr>
      <w:r w:rsidRPr="00423876">
        <w:rPr>
          <w:rFonts w:ascii="Arial" w:hAnsi="Arial" w:cs="Arial"/>
          <w:b/>
          <w:bCs/>
        </w:rPr>
        <w:t>tj. BEZBARIÉROVÉM BYTU</w:t>
      </w:r>
    </w:p>
    <w:p w14:paraId="25196FEA" w14:textId="77777777" w:rsidR="007948CB" w:rsidRPr="00423876" w:rsidRDefault="007948CB" w:rsidP="007948CB">
      <w:pPr>
        <w:pStyle w:val="Import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67"/>
        <w:gridCol w:w="1536"/>
        <w:gridCol w:w="1535"/>
        <w:gridCol w:w="768"/>
        <w:gridCol w:w="2303"/>
      </w:tblGrid>
      <w:tr w:rsidR="007948CB" w:rsidRPr="00C138D2" w14:paraId="4E682018" w14:textId="77777777" w:rsidTr="003F7413">
        <w:trPr>
          <w:cantSplit/>
          <w:trHeight w:val="459"/>
        </w:trPr>
        <w:tc>
          <w:tcPr>
            <w:tcW w:w="9212" w:type="dxa"/>
            <w:gridSpan w:val="6"/>
            <w:vAlign w:val="center"/>
          </w:tcPr>
          <w:p w14:paraId="5BE72AF7" w14:textId="77777777" w:rsidR="007948CB" w:rsidRPr="00C138D2" w:rsidRDefault="007948CB" w:rsidP="003F74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8D2">
              <w:rPr>
                <w:rFonts w:ascii="Arial" w:hAnsi="Arial" w:cs="Arial"/>
                <w:b/>
                <w:bCs/>
                <w:sz w:val="20"/>
                <w:szCs w:val="20"/>
              </w:rPr>
              <w:t>Žadatel:</w:t>
            </w:r>
          </w:p>
        </w:tc>
      </w:tr>
      <w:tr w:rsidR="007948CB" w:rsidRPr="00C138D2" w14:paraId="6CF83B83" w14:textId="77777777" w:rsidTr="003F7413">
        <w:trPr>
          <w:cantSplit/>
          <w:trHeight w:val="510"/>
        </w:trPr>
        <w:tc>
          <w:tcPr>
            <w:tcW w:w="4606" w:type="dxa"/>
            <w:gridSpan w:val="3"/>
          </w:tcPr>
          <w:p w14:paraId="0BA414CF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  <w:p w14:paraId="30BF05BE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 w:rsidRPr="00C138D2">
              <w:rPr>
                <w:rFonts w:ascii="Arial" w:hAnsi="Arial" w:cs="Arial"/>
                <w:sz w:val="20"/>
                <w:szCs w:val="20"/>
              </w:rPr>
              <w:t>(i rodné)</w:t>
            </w:r>
          </w:p>
        </w:tc>
        <w:tc>
          <w:tcPr>
            <w:tcW w:w="4606" w:type="dxa"/>
            <w:gridSpan w:val="3"/>
          </w:tcPr>
          <w:p w14:paraId="2B4C1ADF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 w:rsidRPr="00C138D2"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AFB67A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CB" w:rsidRPr="00C138D2" w14:paraId="0A6742C4" w14:textId="77777777" w:rsidTr="003F7413">
        <w:trPr>
          <w:cantSplit/>
          <w:trHeight w:val="510"/>
        </w:trPr>
        <w:tc>
          <w:tcPr>
            <w:tcW w:w="4606" w:type="dxa"/>
            <w:gridSpan w:val="3"/>
          </w:tcPr>
          <w:p w14:paraId="0A0FFE97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 w:rsidRPr="00C138D2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14:paraId="22A68CD9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3"/>
          </w:tcPr>
          <w:p w14:paraId="6A7617D4" w14:textId="77777777" w:rsidR="007948CB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4F7D064B" w14:textId="77777777" w:rsidR="007948CB" w:rsidRPr="00C138D2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CB" w:rsidRPr="00C138D2" w14:paraId="5DCE3689" w14:textId="77777777" w:rsidTr="003F7413">
        <w:trPr>
          <w:cantSplit/>
          <w:trHeight w:val="460"/>
        </w:trPr>
        <w:tc>
          <w:tcPr>
            <w:tcW w:w="9212" w:type="dxa"/>
            <w:gridSpan w:val="6"/>
            <w:vAlign w:val="center"/>
          </w:tcPr>
          <w:p w14:paraId="367912AD" w14:textId="77777777" w:rsidR="007948CB" w:rsidRPr="00362F2E" w:rsidRDefault="007948CB" w:rsidP="003F7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Průkaz osoby se zdravotním postižením:</w:t>
            </w:r>
          </w:p>
        </w:tc>
      </w:tr>
      <w:tr w:rsidR="007948CB" w:rsidRPr="00C138D2" w14:paraId="1CF5629C" w14:textId="77777777" w:rsidTr="003F7413">
        <w:trPr>
          <w:cantSplit/>
          <w:trHeight w:val="460"/>
        </w:trPr>
        <w:tc>
          <w:tcPr>
            <w:tcW w:w="3070" w:type="dxa"/>
            <w:gridSpan w:val="2"/>
            <w:vAlign w:val="center"/>
          </w:tcPr>
          <w:p w14:paraId="4B0F0EBE" w14:textId="77777777" w:rsidR="007948CB" w:rsidRPr="00362F2E" w:rsidRDefault="007948CB" w:rsidP="003F741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362F2E">
              <w:rPr>
                <w:rFonts w:ascii="Arial" w:hAnsi="Arial" w:cs="Arial"/>
                <w:sz w:val="20"/>
                <w:szCs w:val="20"/>
              </w:rPr>
              <w:t>stupeň – průkaz TP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1BB57B39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Pr="00362F2E">
              <w:rPr>
                <w:rFonts w:ascii="Arial" w:hAnsi="Arial" w:cs="Arial"/>
                <w:sz w:val="20"/>
                <w:szCs w:val="20"/>
              </w:rPr>
              <w:t xml:space="preserve">stupeň – průkaz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62F2E">
              <w:rPr>
                <w:rFonts w:ascii="Arial" w:hAnsi="Arial" w:cs="Arial"/>
                <w:sz w:val="20"/>
                <w:szCs w:val="20"/>
              </w:rPr>
              <w:t>TP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1C44F846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Pr="00362F2E">
              <w:rPr>
                <w:rFonts w:ascii="Arial" w:hAnsi="Arial" w:cs="Arial"/>
                <w:sz w:val="20"/>
                <w:szCs w:val="20"/>
              </w:rPr>
              <w:t xml:space="preserve">stupeň – průkaz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62F2E">
              <w:rPr>
                <w:rFonts w:ascii="Arial" w:hAnsi="Arial" w:cs="Arial"/>
                <w:sz w:val="20"/>
                <w:szCs w:val="20"/>
              </w:rPr>
              <w:t>TP</w:t>
            </w:r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948CB" w:rsidRPr="00423876" w14:paraId="56ADF387" w14:textId="77777777" w:rsidTr="003F7413">
        <w:trPr>
          <w:trHeight w:val="464"/>
        </w:trPr>
        <w:tc>
          <w:tcPr>
            <w:tcW w:w="9212" w:type="dxa"/>
            <w:gridSpan w:val="6"/>
            <w:vAlign w:val="center"/>
          </w:tcPr>
          <w:p w14:paraId="0CD4B199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876">
              <w:rPr>
                <w:rFonts w:ascii="Arial" w:hAnsi="Arial" w:cs="Arial"/>
                <w:b/>
                <w:bCs/>
                <w:sz w:val="20"/>
                <w:szCs w:val="20"/>
              </w:rPr>
              <w:t>Zdravotní stav žadatele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948CB" w:rsidRPr="00423876" w14:paraId="44AE78B2" w14:textId="77777777" w:rsidTr="003F7413">
        <w:trPr>
          <w:cantSplit/>
          <w:trHeight w:val="737"/>
        </w:trPr>
        <w:tc>
          <w:tcPr>
            <w:tcW w:w="4606" w:type="dxa"/>
            <w:gridSpan w:val="3"/>
          </w:tcPr>
          <w:p w14:paraId="6A645DAE" w14:textId="77777777" w:rsidR="007948CB" w:rsidRPr="0026096A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6096A">
              <w:rPr>
                <w:rFonts w:ascii="Arial" w:hAnsi="Arial" w:cs="Arial"/>
                <w:bCs/>
                <w:sz w:val="20"/>
                <w:szCs w:val="20"/>
              </w:rPr>
              <w:t>iagn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óza:</w:t>
            </w:r>
          </w:p>
        </w:tc>
        <w:tc>
          <w:tcPr>
            <w:tcW w:w="4606" w:type="dxa"/>
            <w:gridSpan w:val="3"/>
          </w:tcPr>
          <w:p w14:paraId="276ABBAC" w14:textId="77777777" w:rsidR="007948CB" w:rsidRPr="0026096A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postižení:</w:t>
            </w:r>
          </w:p>
        </w:tc>
      </w:tr>
      <w:tr w:rsidR="007948CB" w:rsidRPr="00423876" w14:paraId="198F7110" w14:textId="77777777" w:rsidTr="003F7413">
        <w:trPr>
          <w:cantSplit/>
          <w:trHeight w:val="432"/>
        </w:trPr>
        <w:tc>
          <w:tcPr>
            <w:tcW w:w="9212" w:type="dxa"/>
            <w:gridSpan w:val="6"/>
            <w:vAlign w:val="center"/>
          </w:tcPr>
          <w:p w14:paraId="74591BE1" w14:textId="77777777" w:rsidR="007948CB" w:rsidRPr="00362F2E" w:rsidRDefault="007948CB" w:rsidP="003F7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Schopnost chůze:</w:t>
            </w:r>
          </w:p>
        </w:tc>
      </w:tr>
      <w:tr w:rsidR="007948CB" w:rsidRPr="00423876" w14:paraId="492244AD" w14:textId="77777777" w:rsidTr="003F7413">
        <w:trPr>
          <w:cantSplit/>
          <w:trHeight w:val="432"/>
        </w:trPr>
        <w:tc>
          <w:tcPr>
            <w:tcW w:w="2303" w:type="dxa"/>
            <w:vAlign w:val="center"/>
          </w:tcPr>
          <w:p w14:paraId="2EF14310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fr. holemi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03" w:type="dxa"/>
            <w:gridSpan w:val="2"/>
            <w:vAlign w:val="center"/>
          </w:tcPr>
          <w:p w14:paraId="78A684E4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chodítkem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03" w:type="dxa"/>
            <w:gridSpan w:val="2"/>
            <w:vAlign w:val="center"/>
          </w:tcPr>
          <w:p w14:paraId="274514FE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mechanický vozík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03" w:type="dxa"/>
            <w:vAlign w:val="center"/>
          </w:tcPr>
          <w:p w14:paraId="204318FC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elektrický vozík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948CB" w:rsidRPr="00423876" w14:paraId="2F5A70FD" w14:textId="77777777" w:rsidTr="003F7413">
        <w:trPr>
          <w:cantSplit/>
          <w:trHeight w:val="432"/>
        </w:trPr>
        <w:tc>
          <w:tcPr>
            <w:tcW w:w="9212" w:type="dxa"/>
            <w:gridSpan w:val="6"/>
            <w:vAlign w:val="center"/>
          </w:tcPr>
          <w:p w14:paraId="42B1857A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Další nezbytné vybavení bytu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48CB" w:rsidRPr="00423876" w14:paraId="3EE96C78" w14:textId="77777777" w:rsidTr="003F7413">
        <w:trPr>
          <w:cantSplit/>
          <w:trHeight w:val="432"/>
        </w:trPr>
        <w:tc>
          <w:tcPr>
            <w:tcW w:w="3070" w:type="dxa"/>
            <w:gridSpan w:val="2"/>
            <w:vAlign w:val="center"/>
          </w:tcPr>
          <w:p w14:paraId="3BAD6151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polohovací postel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057B3E3D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zvedák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640F6D85" w14:textId="77777777" w:rsidR="007948CB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další:</w:t>
            </w:r>
          </w:p>
        </w:tc>
      </w:tr>
      <w:tr w:rsidR="007948CB" w:rsidRPr="00423876" w14:paraId="582CD2C5" w14:textId="77777777" w:rsidTr="003F7413">
        <w:trPr>
          <w:cantSplit/>
          <w:trHeight w:val="425"/>
        </w:trPr>
        <w:tc>
          <w:tcPr>
            <w:tcW w:w="9212" w:type="dxa"/>
            <w:gridSpan w:val="6"/>
            <w:vAlign w:val="center"/>
          </w:tcPr>
          <w:p w14:paraId="1BF319AD" w14:textId="77777777" w:rsidR="007948CB" w:rsidRPr="00362F2E" w:rsidRDefault="007948CB" w:rsidP="003F7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Schopnost sebeobsluhy:</w:t>
            </w:r>
          </w:p>
        </w:tc>
      </w:tr>
      <w:tr w:rsidR="007948CB" w:rsidRPr="00423876" w14:paraId="62935C79" w14:textId="77777777" w:rsidTr="003F7413">
        <w:trPr>
          <w:cantSplit/>
          <w:trHeight w:val="425"/>
        </w:trPr>
        <w:tc>
          <w:tcPr>
            <w:tcW w:w="3070" w:type="dxa"/>
            <w:gridSpan w:val="2"/>
            <w:vAlign w:val="center"/>
          </w:tcPr>
          <w:p w14:paraId="4A9EB000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zcela soběstačný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44D2C113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asistencí denní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6445BDE8" w14:textId="77777777" w:rsidR="007948CB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asistencí noční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948CB" w:rsidRPr="00423876" w14:paraId="667E2A0D" w14:textId="77777777" w:rsidTr="003F7413">
        <w:trPr>
          <w:cantSplit/>
          <w:trHeight w:val="430"/>
        </w:trPr>
        <w:tc>
          <w:tcPr>
            <w:tcW w:w="9212" w:type="dxa"/>
            <w:gridSpan w:val="6"/>
            <w:vAlign w:val="center"/>
          </w:tcPr>
          <w:p w14:paraId="4A4F7D13" w14:textId="77777777" w:rsidR="007948CB" w:rsidRPr="00362F2E" w:rsidRDefault="007948CB" w:rsidP="003F741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Inkontinence:</w:t>
            </w:r>
          </w:p>
        </w:tc>
      </w:tr>
      <w:tr w:rsidR="007948CB" w:rsidRPr="00423876" w14:paraId="2333164C" w14:textId="77777777" w:rsidTr="003F7413">
        <w:trPr>
          <w:cantSplit/>
          <w:trHeight w:val="422"/>
        </w:trPr>
        <w:tc>
          <w:tcPr>
            <w:tcW w:w="3070" w:type="dxa"/>
            <w:gridSpan w:val="2"/>
            <w:vAlign w:val="center"/>
          </w:tcPr>
          <w:p w14:paraId="112020FF" w14:textId="77777777" w:rsidR="007948CB" w:rsidRPr="00600191" w:rsidRDefault="007948CB" w:rsidP="003F741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stupeň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189E9C2C" w14:textId="77777777" w:rsidR="007948CB" w:rsidRPr="00600191" w:rsidRDefault="007948CB" w:rsidP="003F741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stupeň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17DA0D0B" w14:textId="77777777" w:rsidR="007948CB" w:rsidRPr="00600191" w:rsidRDefault="007948CB" w:rsidP="003F741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stupeň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948CB" w:rsidRPr="00423876" w14:paraId="4ADF7B4D" w14:textId="77777777" w:rsidTr="003F7413">
        <w:trPr>
          <w:cantSplit/>
          <w:trHeight w:val="414"/>
        </w:trPr>
        <w:tc>
          <w:tcPr>
            <w:tcW w:w="9212" w:type="dxa"/>
            <w:gridSpan w:val="6"/>
            <w:vAlign w:val="center"/>
          </w:tcPr>
          <w:p w14:paraId="79EB1708" w14:textId="77777777" w:rsidR="007948CB" w:rsidRPr="00362F2E" w:rsidRDefault="007948CB" w:rsidP="003F7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Dohled specializovaného oddělení:</w:t>
            </w:r>
          </w:p>
        </w:tc>
      </w:tr>
      <w:tr w:rsidR="007948CB" w:rsidRPr="00423876" w14:paraId="24D72DAF" w14:textId="77777777" w:rsidTr="003F7413">
        <w:trPr>
          <w:cantSplit/>
          <w:trHeight w:val="433"/>
        </w:trPr>
        <w:tc>
          <w:tcPr>
            <w:tcW w:w="3070" w:type="dxa"/>
            <w:gridSpan w:val="2"/>
            <w:vAlign w:val="center"/>
          </w:tcPr>
          <w:p w14:paraId="7A8A1A4D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neurologie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1F1FFA4E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ortopedie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28D23F67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psychiatrie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948CB" w:rsidRPr="00423876" w14:paraId="1DFDFA98" w14:textId="77777777" w:rsidTr="003F7413">
        <w:trPr>
          <w:cantSplit/>
          <w:trHeight w:val="426"/>
        </w:trPr>
        <w:tc>
          <w:tcPr>
            <w:tcW w:w="3070" w:type="dxa"/>
            <w:gridSpan w:val="2"/>
            <w:vAlign w:val="center"/>
          </w:tcPr>
          <w:p w14:paraId="6E004F30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1CEAE29F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diabetologie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071" w:type="dxa"/>
            <w:gridSpan w:val="2"/>
            <w:vAlign w:val="center"/>
          </w:tcPr>
          <w:p w14:paraId="7A049CBD" w14:textId="77777777" w:rsidR="007948CB" w:rsidRPr="00423876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</w:tr>
      <w:tr w:rsidR="007948CB" w:rsidRPr="00423876" w14:paraId="51A5FD5E" w14:textId="77777777" w:rsidTr="003F7413">
        <w:trPr>
          <w:cantSplit/>
          <w:trHeight w:val="513"/>
        </w:trPr>
        <w:tc>
          <w:tcPr>
            <w:tcW w:w="9212" w:type="dxa"/>
            <w:gridSpan w:val="6"/>
            <w:vAlign w:val="center"/>
          </w:tcPr>
          <w:p w14:paraId="33835D7B" w14:textId="77777777" w:rsidR="007948CB" w:rsidRPr="00362F2E" w:rsidRDefault="007948CB" w:rsidP="003F74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2F2E">
              <w:rPr>
                <w:rFonts w:ascii="Arial" w:hAnsi="Arial" w:cs="Arial"/>
                <w:b/>
                <w:sz w:val="20"/>
                <w:szCs w:val="20"/>
              </w:rPr>
              <w:t>Pacient využívá péči:</w:t>
            </w:r>
          </w:p>
        </w:tc>
      </w:tr>
      <w:tr w:rsidR="007948CB" w:rsidRPr="00423876" w14:paraId="44984860" w14:textId="77777777" w:rsidTr="003F7413">
        <w:trPr>
          <w:cantSplit/>
          <w:trHeight w:val="607"/>
        </w:trPr>
        <w:tc>
          <w:tcPr>
            <w:tcW w:w="2303" w:type="dxa"/>
            <w:vAlign w:val="center"/>
          </w:tcPr>
          <w:p w14:paraId="67F5D623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 asistence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03" w:type="dxa"/>
            <w:gridSpan w:val="2"/>
            <w:vAlign w:val="center"/>
          </w:tcPr>
          <w:p w14:paraId="5D24F87F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domácí ošetřovatelská péče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03" w:type="dxa"/>
            <w:gridSpan w:val="2"/>
            <w:vAlign w:val="center"/>
          </w:tcPr>
          <w:p w14:paraId="6E5DFCAC" w14:textId="77777777" w:rsidR="007948CB" w:rsidRPr="00423876" w:rsidRDefault="007948CB" w:rsidP="003F7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pečovatelská služba</w:t>
            </w:r>
            <w:r w:rsidRPr="0042387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03" w:type="dxa"/>
            <w:vAlign w:val="center"/>
          </w:tcPr>
          <w:p w14:paraId="26B338D7" w14:textId="77777777" w:rsidR="007948CB" w:rsidRPr="00423876" w:rsidRDefault="007948CB" w:rsidP="003F7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jiné:</w:t>
            </w:r>
          </w:p>
        </w:tc>
      </w:tr>
      <w:tr w:rsidR="007948CB" w:rsidRPr="00423876" w14:paraId="020C16DE" w14:textId="77777777" w:rsidTr="003F7413">
        <w:trPr>
          <w:trHeight w:val="300"/>
        </w:trPr>
        <w:tc>
          <w:tcPr>
            <w:tcW w:w="9212" w:type="dxa"/>
            <w:gridSpan w:val="6"/>
            <w:vAlign w:val="center"/>
          </w:tcPr>
          <w:p w14:paraId="211D7487" w14:textId="77777777" w:rsidR="007948CB" w:rsidRPr="00423876" w:rsidRDefault="007948CB" w:rsidP="003F7413">
            <w:pPr>
              <w:pStyle w:val="Import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zaškrtněte vhodnou variantu</w:t>
            </w:r>
          </w:p>
        </w:tc>
      </w:tr>
    </w:tbl>
    <w:p w14:paraId="412A45F6" w14:textId="77777777" w:rsidR="007948CB" w:rsidRDefault="007948CB" w:rsidP="007948CB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0DCAC2F7" w14:textId="77777777" w:rsidR="007948CB" w:rsidRPr="00423876" w:rsidRDefault="007948CB" w:rsidP="007948CB">
      <w:pPr>
        <w:pBdr>
          <w:bottom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423876">
        <w:rPr>
          <w:rFonts w:ascii="Arial" w:hAnsi="Arial" w:cs="Arial"/>
          <w:b/>
          <w:bCs/>
          <w:sz w:val="20"/>
          <w:szCs w:val="20"/>
        </w:rPr>
        <w:t>Jiné údaje ošetřujícího lékaře:</w:t>
      </w:r>
    </w:p>
    <w:p w14:paraId="36A633FB" w14:textId="77777777" w:rsidR="007948CB" w:rsidRPr="00423876" w:rsidRDefault="007948CB" w:rsidP="007948CB">
      <w:pPr>
        <w:rPr>
          <w:rFonts w:ascii="Arial" w:hAnsi="Arial" w:cs="Arial"/>
          <w:b/>
          <w:bCs/>
          <w:sz w:val="20"/>
          <w:szCs w:val="20"/>
        </w:rPr>
      </w:pPr>
    </w:p>
    <w:p w14:paraId="2124EB25" w14:textId="77777777" w:rsidR="007948CB" w:rsidRDefault="007948CB" w:rsidP="007948CB">
      <w:pPr>
        <w:rPr>
          <w:rFonts w:ascii="Arial" w:hAnsi="Arial" w:cs="Arial"/>
          <w:sz w:val="20"/>
          <w:szCs w:val="20"/>
        </w:rPr>
      </w:pPr>
    </w:p>
    <w:p w14:paraId="205D9E72" w14:textId="77777777" w:rsidR="007948CB" w:rsidRPr="00423876" w:rsidRDefault="007948CB" w:rsidP="007948CB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Dne ……………………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................</w:t>
      </w:r>
      <w:r w:rsidRPr="00423876">
        <w:rPr>
          <w:rFonts w:ascii="Arial" w:hAnsi="Arial" w:cs="Arial"/>
          <w:sz w:val="20"/>
          <w:szCs w:val="20"/>
        </w:rPr>
        <w:t>…..</w:t>
      </w:r>
    </w:p>
    <w:p w14:paraId="42943123" w14:textId="77777777" w:rsidR="007948CB" w:rsidRDefault="007948CB" w:rsidP="007948CB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Podpis ošetřujícího lékaře</w:t>
      </w:r>
    </w:p>
    <w:p w14:paraId="75531139" w14:textId="77777777" w:rsidR="009263E9" w:rsidRDefault="007948CB" w:rsidP="00D664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36038C" w14:textId="77777777" w:rsidR="009263E9" w:rsidRDefault="009263E9" w:rsidP="00D66412">
      <w:pPr>
        <w:rPr>
          <w:rFonts w:ascii="Arial" w:hAnsi="Arial" w:cs="Arial"/>
          <w:sz w:val="20"/>
          <w:szCs w:val="20"/>
        </w:rPr>
      </w:pPr>
    </w:p>
    <w:p w14:paraId="4A2DEE9F" w14:textId="0EC8B0DF" w:rsidR="00D66412" w:rsidRDefault="00D66412" w:rsidP="00D66412">
      <w:pPr>
        <w:rPr>
          <w:rFonts w:ascii="Arial" w:hAnsi="Arial" w:cs="Arial"/>
          <w:b/>
        </w:rPr>
      </w:pPr>
      <w:r w:rsidRPr="00423876">
        <w:rPr>
          <w:rFonts w:ascii="Arial" w:hAnsi="Arial" w:cs="Arial"/>
          <w:b/>
        </w:rPr>
        <w:t>VYPLNÍ MAJITEL - SPRÁVCE DOMU* (SF,</w:t>
      </w:r>
      <w:r w:rsidR="00E922B4" w:rsidRPr="00423876">
        <w:rPr>
          <w:rFonts w:ascii="Arial" w:hAnsi="Arial" w:cs="Arial"/>
          <w:b/>
        </w:rPr>
        <w:t xml:space="preserve"> </w:t>
      </w:r>
      <w:r w:rsidRPr="00423876">
        <w:rPr>
          <w:rFonts w:ascii="Arial" w:hAnsi="Arial" w:cs="Arial"/>
          <w:b/>
        </w:rPr>
        <w:t>SBD,</w:t>
      </w:r>
      <w:r w:rsidR="004A61B8">
        <w:rPr>
          <w:rFonts w:ascii="Arial" w:hAnsi="Arial" w:cs="Arial"/>
          <w:b/>
        </w:rPr>
        <w:t xml:space="preserve"> </w:t>
      </w:r>
      <w:r w:rsidRPr="00423876">
        <w:rPr>
          <w:rFonts w:ascii="Arial" w:hAnsi="Arial" w:cs="Arial"/>
          <w:b/>
        </w:rPr>
        <w:t>VLASTNÍK RODINNÉHO D</w:t>
      </w:r>
      <w:r w:rsidR="00E922B4" w:rsidRPr="00423876">
        <w:rPr>
          <w:rFonts w:ascii="Arial" w:hAnsi="Arial" w:cs="Arial"/>
          <w:b/>
        </w:rPr>
        <w:t>O</w:t>
      </w:r>
      <w:r w:rsidRPr="00423876">
        <w:rPr>
          <w:rFonts w:ascii="Arial" w:hAnsi="Arial" w:cs="Arial"/>
          <w:b/>
        </w:rPr>
        <w:t>MU NEBO SOUKROM</w:t>
      </w:r>
      <w:r w:rsidR="000B052E" w:rsidRPr="00423876">
        <w:rPr>
          <w:rFonts w:ascii="Arial" w:hAnsi="Arial" w:cs="Arial"/>
          <w:b/>
        </w:rPr>
        <w:t>É</w:t>
      </w:r>
      <w:r w:rsidRPr="00423876">
        <w:rPr>
          <w:rFonts w:ascii="Arial" w:hAnsi="Arial" w:cs="Arial"/>
          <w:b/>
        </w:rPr>
        <w:t>HO DOMU ATD.):</w:t>
      </w:r>
    </w:p>
    <w:p w14:paraId="1A2ACEF8" w14:textId="77777777" w:rsidR="00B611A9" w:rsidRPr="006E771D" w:rsidRDefault="00B611A9" w:rsidP="00D66412">
      <w:pPr>
        <w:rPr>
          <w:rFonts w:ascii="Arial" w:hAnsi="Arial" w:cs="Arial"/>
          <w:sz w:val="20"/>
          <w:szCs w:val="20"/>
        </w:rPr>
      </w:pPr>
    </w:p>
    <w:p w14:paraId="5F281A9C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7E374CCF" w14:textId="77777777" w:rsidR="00B611A9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JMÉNO NÁJEMCE: ………………………… DATUM NAROZENÍ…………………..    </w:t>
      </w:r>
    </w:p>
    <w:p w14:paraId="2091AC23" w14:textId="2501281E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OD</w:t>
      </w:r>
      <w:r w:rsidR="00C50D41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>KDY ZDE BYDLÍ…………………………</w:t>
      </w:r>
    </w:p>
    <w:p w14:paraId="0F858FE9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11EEA547" w14:textId="77777777" w:rsidR="00D66412" w:rsidRPr="00423876" w:rsidRDefault="00D66412" w:rsidP="00702E1B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JMÉNO SPOLEČNÉHO NÁJEMCE ……………………….DATUM NAROZENÍ …………</w:t>
      </w:r>
    </w:p>
    <w:p w14:paraId="0B476126" w14:textId="386CD08E" w:rsidR="00D66412" w:rsidRPr="00423876" w:rsidRDefault="00D66412" w:rsidP="00702E1B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OD</w:t>
      </w:r>
      <w:r w:rsidR="00C50D41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>KDY ZDE TRVALE BYDLÍ…………………………………..</w:t>
      </w:r>
    </w:p>
    <w:p w14:paraId="4C66A5CD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18F38FC1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ADRESA DOMU: ……………………………….Č.P.: …………………..         KATEGORIE: ………….</w:t>
      </w:r>
    </w:p>
    <w:p w14:paraId="52DE9044" w14:textId="77777777" w:rsidR="00D66412" w:rsidRPr="00423876" w:rsidRDefault="00D66412" w:rsidP="00702E1B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POSCHODÍ (PATRO): …………………………… VELIKOST BYTU: ……………</w:t>
      </w:r>
    </w:p>
    <w:p w14:paraId="3F516089" w14:textId="4F449B7E" w:rsidR="00D66412" w:rsidRPr="00423876" w:rsidRDefault="00D66412" w:rsidP="00702E1B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VYBAVENÍ BYTU: </w:t>
      </w:r>
      <w:r w:rsidR="00C50D41">
        <w:rPr>
          <w:rFonts w:ascii="Arial" w:hAnsi="Arial" w:cs="Arial"/>
          <w:sz w:val="20"/>
          <w:szCs w:val="20"/>
        </w:rPr>
        <w:t xml:space="preserve">   </w:t>
      </w:r>
      <w:r w:rsidRPr="00423876">
        <w:rPr>
          <w:rFonts w:ascii="Arial" w:hAnsi="Arial" w:cs="Arial"/>
          <w:sz w:val="20"/>
          <w:szCs w:val="20"/>
        </w:rPr>
        <w:t xml:space="preserve">KOUPELNA, ZÁCHOD V BYTĚ, MIMO BYT, VÝTAH </w:t>
      </w:r>
    </w:p>
    <w:p w14:paraId="2FF14DD3" w14:textId="57D631E2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JEDNÁ SE O BYT: </w:t>
      </w:r>
      <w:r w:rsidR="00C50D41">
        <w:rPr>
          <w:rFonts w:ascii="Arial" w:hAnsi="Arial" w:cs="Arial"/>
          <w:sz w:val="20"/>
          <w:szCs w:val="20"/>
        </w:rPr>
        <w:t xml:space="preserve">  </w:t>
      </w:r>
      <w:r w:rsidRPr="004A61B8">
        <w:rPr>
          <w:rFonts w:ascii="Arial" w:hAnsi="Arial" w:cs="Arial"/>
          <w:i/>
          <w:sz w:val="20"/>
          <w:szCs w:val="20"/>
        </w:rPr>
        <w:t>OBECNÍ, SLUŽEBNÍ, DRUŽSTEVNÍ, RODINNÝ DOMEK, V SOUKROMÉM DOMĚ, PŘÍSTŘEŠÍ, OSOBNÍ VLASTNICTVÍ</w:t>
      </w:r>
    </w:p>
    <w:p w14:paraId="57435A43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4DEAA889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S NÁJEMCEM DÁLE BYDLÍ (NUTNO VYPLNIT Z EVIDENČNÍHO LISTU – VYPLNÍ SPRÁVCE, MAJITEL DOMU):</w:t>
      </w:r>
    </w:p>
    <w:p w14:paraId="3E5074B3" w14:textId="77777777" w:rsidR="00D66412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2C7A6" w14:textId="77777777" w:rsidR="00B611A9" w:rsidRPr="00423876" w:rsidRDefault="00B611A9" w:rsidP="00D66412">
      <w:pPr>
        <w:rPr>
          <w:rFonts w:ascii="Arial" w:hAnsi="Arial" w:cs="Arial"/>
          <w:sz w:val="20"/>
          <w:szCs w:val="20"/>
        </w:rPr>
      </w:pPr>
    </w:p>
    <w:p w14:paraId="2F99C434" w14:textId="77777777" w:rsidR="00D66412" w:rsidRPr="00423876" w:rsidRDefault="00D66412" w:rsidP="00702E1B">
      <w:pPr>
        <w:pBdr>
          <w:bottom w:val="single" w:sz="12" w:space="1" w:color="auto"/>
        </w:pBd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POČET OSOB: …………………………. Z TOHO POUZE SLUŽBY: ………………….</w:t>
      </w:r>
    </w:p>
    <w:p w14:paraId="3908DC2D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</w:r>
      <w:r w:rsidRPr="00423876">
        <w:rPr>
          <w:rFonts w:ascii="Arial" w:hAnsi="Arial" w:cs="Arial"/>
          <w:sz w:val="20"/>
          <w:szCs w:val="20"/>
        </w:rPr>
        <w:softHyphen/>
        <w:t>VEŠKERÉ ÚHRADY SPOJENÉ S UŽÍVANÍM TOHOTO BYTU ZA DOBU POSLEDNÍCH  PĚTI LET JSOU ŘÁDNĚ UHRAZENY:</w:t>
      </w:r>
    </w:p>
    <w:p w14:paraId="23F389A9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50F4CDAB" w14:textId="77777777" w:rsidR="00D66412" w:rsidRPr="00423876" w:rsidRDefault="00D66412" w:rsidP="00702E1B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DLUH JE VÝŠI:</w:t>
      </w:r>
    </w:p>
    <w:p w14:paraId="5A82F894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……………………    KČ NÁJEMNÉ + SLUŽBY ODE DNE ………DO DNE …………….</w:t>
      </w:r>
    </w:p>
    <w:p w14:paraId="6D872F56" w14:textId="59FB2F5A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 xml:space="preserve">……………………    KČ ZA VYÚČTOVÁNÍ </w:t>
      </w:r>
      <w:r w:rsidR="00B611A9">
        <w:rPr>
          <w:rFonts w:ascii="Arial" w:hAnsi="Arial" w:cs="Arial"/>
          <w:sz w:val="20"/>
          <w:szCs w:val="20"/>
        </w:rPr>
        <w:t>OD</w:t>
      </w:r>
      <w:r w:rsidRPr="00423876">
        <w:rPr>
          <w:rFonts w:ascii="Arial" w:hAnsi="Arial" w:cs="Arial"/>
          <w:sz w:val="20"/>
          <w:szCs w:val="20"/>
        </w:rPr>
        <w:t xml:space="preserve"> …………………DO ……………………</w:t>
      </w:r>
    </w:p>
    <w:p w14:paraId="762FF3D2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……………………    KČ POPLATEK Z PRODLENÍ K DATU …………………………….</w:t>
      </w:r>
    </w:p>
    <w:p w14:paraId="28A9A99D" w14:textId="77777777" w:rsidR="00D66412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……………………    KČ SOUDNÍ VÝLOHY</w:t>
      </w:r>
    </w:p>
    <w:p w14:paraId="1454838A" w14:textId="77777777" w:rsidR="00B611A9" w:rsidRPr="00423876" w:rsidRDefault="00B611A9" w:rsidP="00D66412">
      <w:pPr>
        <w:rPr>
          <w:rFonts w:ascii="Arial" w:hAnsi="Arial" w:cs="Arial"/>
          <w:sz w:val="20"/>
          <w:szCs w:val="20"/>
        </w:rPr>
      </w:pPr>
    </w:p>
    <w:p w14:paraId="0FDCBC49" w14:textId="0A66DDD0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CELKEM DLUH K</w:t>
      </w:r>
      <w:r w:rsidR="00B611A9">
        <w:rPr>
          <w:rFonts w:ascii="Arial" w:hAnsi="Arial" w:cs="Arial"/>
          <w:sz w:val="20"/>
          <w:szCs w:val="20"/>
        </w:rPr>
        <w:t>č</w:t>
      </w:r>
      <w:r w:rsidRPr="00423876">
        <w:rPr>
          <w:rFonts w:ascii="Arial" w:hAnsi="Arial" w:cs="Arial"/>
          <w:sz w:val="20"/>
          <w:szCs w:val="20"/>
        </w:rPr>
        <w:t xml:space="preserve"> …………………………….KE DNI ………………………………….</w:t>
      </w:r>
    </w:p>
    <w:p w14:paraId="2230049A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272D57BF" w14:textId="11BA7BD4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ŽALOBA NA DLUŽNÉ NÁJEMNÉ JE PODÁNA: ANO – NE     OD</w:t>
      </w:r>
      <w:r w:rsidR="006E140E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>KDY………………..</w:t>
      </w:r>
    </w:p>
    <w:p w14:paraId="118BFF06" w14:textId="72A63716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ŽALOB</w:t>
      </w:r>
      <w:r w:rsidR="00E922B4" w:rsidRPr="00423876">
        <w:rPr>
          <w:rFonts w:ascii="Arial" w:hAnsi="Arial" w:cs="Arial"/>
          <w:sz w:val="20"/>
          <w:szCs w:val="20"/>
        </w:rPr>
        <w:t>A</w:t>
      </w:r>
      <w:r w:rsidRPr="00423876">
        <w:rPr>
          <w:rFonts w:ascii="Arial" w:hAnsi="Arial" w:cs="Arial"/>
          <w:sz w:val="20"/>
          <w:szCs w:val="20"/>
        </w:rPr>
        <w:t xml:space="preserve"> NA PŘIVOLENÍ VÝPOVĚDI Z NÁJMU BYTU JE PODÁNA ANO – NE </w:t>
      </w:r>
      <w:r w:rsidR="006E140E">
        <w:rPr>
          <w:rFonts w:ascii="Arial" w:hAnsi="Arial" w:cs="Arial"/>
          <w:sz w:val="20"/>
          <w:szCs w:val="20"/>
        </w:rPr>
        <w:t xml:space="preserve">  </w:t>
      </w:r>
      <w:r w:rsidRPr="00423876">
        <w:rPr>
          <w:rFonts w:ascii="Arial" w:hAnsi="Arial" w:cs="Arial"/>
          <w:sz w:val="20"/>
          <w:szCs w:val="20"/>
        </w:rPr>
        <w:t>OD</w:t>
      </w:r>
      <w:r w:rsidR="006E140E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>KDY ……………………..</w:t>
      </w:r>
    </w:p>
    <w:p w14:paraId="42C34B57" w14:textId="77777777" w:rsidR="00D66412" w:rsidRPr="00423876" w:rsidRDefault="00D66412" w:rsidP="00D66412">
      <w:pPr>
        <w:rPr>
          <w:rFonts w:ascii="Arial" w:hAnsi="Arial" w:cs="Arial"/>
          <w:sz w:val="20"/>
          <w:szCs w:val="20"/>
        </w:rPr>
      </w:pPr>
    </w:p>
    <w:p w14:paraId="592E315B" w14:textId="77777777" w:rsidR="00D66412" w:rsidRDefault="00D66412" w:rsidP="00702E1B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VELIKOST BYTU: …….+ …..</w:t>
      </w:r>
    </w:p>
    <w:p w14:paraId="79F9B0D7" w14:textId="77777777" w:rsidR="00B611A9" w:rsidRPr="00423876" w:rsidRDefault="00B611A9" w:rsidP="00702E1B">
      <w:pPr>
        <w:outlineLvl w:val="0"/>
        <w:rPr>
          <w:rFonts w:ascii="Arial" w:hAnsi="Arial" w:cs="Arial"/>
          <w:sz w:val="20"/>
          <w:szCs w:val="20"/>
        </w:rPr>
      </w:pPr>
    </w:p>
    <w:p w14:paraId="5C284759" w14:textId="77777777" w:rsidR="00D66412" w:rsidRPr="00423876" w:rsidRDefault="00D66412" w:rsidP="00D6641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POKOJ …………………</w:t>
      </w:r>
      <w:r w:rsidR="000B052E" w:rsidRPr="00423876">
        <w:rPr>
          <w:rFonts w:ascii="Arial" w:hAnsi="Arial" w:cs="Arial"/>
          <w:sz w:val="20"/>
          <w:szCs w:val="20"/>
        </w:rPr>
        <w:t xml:space="preserve"> 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 xml:space="preserve">2                  </w:t>
      </w:r>
      <w:r w:rsidRPr="00423876">
        <w:rPr>
          <w:rFonts w:ascii="Arial" w:hAnsi="Arial" w:cs="Arial"/>
          <w:sz w:val="20"/>
          <w:szCs w:val="20"/>
        </w:rPr>
        <w:t>5. KUCHYŇ  …………………</w:t>
      </w:r>
      <w:r w:rsidR="000B052E" w:rsidRPr="00423876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>2</w:t>
      </w:r>
    </w:p>
    <w:p w14:paraId="104612A0" w14:textId="7B02169F" w:rsidR="00D66412" w:rsidRPr="00423876" w:rsidRDefault="00D66412" w:rsidP="00D6641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POKOJ …………………</w:t>
      </w:r>
      <w:r w:rsidR="000B052E" w:rsidRPr="00423876">
        <w:rPr>
          <w:rFonts w:ascii="Arial" w:hAnsi="Arial" w:cs="Arial"/>
          <w:sz w:val="20"/>
          <w:szCs w:val="20"/>
        </w:rPr>
        <w:t xml:space="preserve"> 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 xml:space="preserve">2                  </w:t>
      </w:r>
      <w:r w:rsidRPr="00423876">
        <w:rPr>
          <w:rFonts w:ascii="Arial" w:hAnsi="Arial" w:cs="Arial"/>
          <w:sz w:val="20"/>
          <w:szCs w:val="20"/>
        </w:rPr>
        <w:t>6. PŘEDSÍŇ …………………</w:t>
      </w:r>
      <w:r w:rsidR="000B052E" w:rsidRPr="00423876">
        <w:rPr>
          <w:rFonts w:ascii="Arial" w:hAnsi="Arial" w:cs="Arial"/>
          <w:sz w:val="20"/>
          <w:szCs w:val="20"/>
        </w:rPr>
        <w:t>.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>2</w:t>
      </w:r>
    </w:p>
    <w:p w14:paraId="6B45502D" w14:textId="77777777" w:rsidR="00D66412" w:rsidRPr="00423876" w:rsidRDefault="00D66412" w:rsidP="00D6641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POKOJ …………………</w:t>
      </w:r>
      <w:r w:rsidR="000B052E" w:rsidRPr="00423876">
        <w:rPr>
          <w:rFonts w:ascii="Arial" w:hAnsi="Arial" w:cs="Arial"/>
          <w:sz w:val="20"/>
          <w:szCs w:val="20"/>
        </w:rPr>
        <w:t xml:space="preserve"> 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 xml:space="preserve">2                  </w:t>
      </w:r>
      <w:r w:rsidRPr="00423876">
        <w:rPr>
          <w:rFonts w:ascii="Arial" w:hAnsi="Arial" w:cs="Arial"/>
          <w:sz w:val="20"/>
          <w:szCs w:val="20"/>
        </w:rPr>
        <w:t>7. NEOBYTNÁ HALA ………</w:t>
      </w:r>
      <w:r w:rsidR="000B052E" w:rsidRPr="00423876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>2</w:t>
      </w:r>
    </w:p>
    <w:p w14:paraId="5D21B632" w14:textId="77777777" w:rsidR="00D66412" w:rsidRPr="00B611A9" w:rsidRDefault="00D66412" w:rsidP="00D6641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POKOJ …………………</w:t>
      </w:r>
      <w:r w:rsidR="000B052E" w:rsidRPr="00423876">
        <w:rPr>
          <w:rFonts w:ascii="Arial" w:hAnsi="Arial" w:cs="Arial"/>
          <w:sz w:val="20"/>
          <w:szCs w:val="20"/>
        </w:rPr>
        <w:t xml:space="preserve"> 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 xml:space="preserve">2                  </w:t>
      </w:r>
      <w:r w:rsidRPr="00423876">
        <w:rPr>
          <w:rFonts w:ascii="Arial" w:hAnsi="Arial" w:cs="Arial"/>
          <w:sz w:val="20"/>
          <w:szCs w:val="20"/>
        </w:rPr>
        <w:t>8. KOUPELNA ………………</w:t>
      </w:r>
      <w:r w:rsidR="000B052E" w:rsidRPr="00423876">
        <w:rPr>
          <w:rFonts w:ascii="Arial" w:hAnsi="Arial" w:cs="Arial"/>
          <w:sz w:val="20"/>
          <w:szCs w:val="20"/>
        </w:rPr>
        <w:t xml:space="preserve"> </w:t>
      </w:r>
      <w:r w:rsidRPr="00423876">
        <w:rPr>
          <w:rFonts w:ascii="Arial" w:hAnsi="Arial" w:cs="Arial"/>
          <w:sz w:val="20"/>
          <w:szCs w:val="20"/>
        </w:rPr>
        <w:t xml:space="preserve"> m</w:t>
      </w:r>
      <w:r w:rsidRPr="00423876">
        <w:rPr>
          <w:rFonts w:ascii="Arial" w:hAnsi="Arial" w:cs="Arial"/>
          <w:sz w:val="20"/>
          <w:szCs w:val="20"/>
          <w:vertAlign w:val="superscript"/>
        </w:rPr>
        <w:t>2</w:t>
      </w:r>
    </w:p>
    <w:p w14:paraId="27581A67" w14:textId="77777777" w:rsidR="00B611A9" w:rsidRPr="00423876" w:rsidRDefault="00B611A9" w:rsidP="00B611A9">
      <w:pPr>
        <w:ind w:left="360"/>
        <w:rPr>
          <w:rFonts w:ascii="Arial" w:hAnsi="Arial" w:cs="Arial"/>
          <w:sz w:val="20"/>
          <w:szCs w:val="20"/>
        </w:rPr>
      </w:pPr>
    </w:p>
    <w:p w14:paraId="71579313" w14:textId="77777777" w:rsidR="00D66412" w:rsidRPr="00423876" w:rsidRDefault="00D66412" w:rsidP="00D66412">
      <w:pPr>
        <w:ind w:left="360" w:hanging="360"/>
        <w:rPr>
          <w:rFonts w:ascii="Arial" w:hAnsi="Arial" w:cs="Arial"/>
          <w:sz w:val="20"/>
          <w:szCs w:val="20"/>
          <w:vertAlign w:val="superscript"/>
        </w:rPr>
      </w:pPr>
      <w:r w:rsidRPr="00423876">
        <w:rPr>
          <w:rFonts w:ascii="Arial" w:hAnsi="Arial" w:cs="Arial"/>
          <w:sz w:val="20"/>
          <w:szCs w:val="20"/>
        </w:rPr>
        <w:t>CELKOVÁ PLOCHA BYTU ČINÍ:  .............. m</w:t>
      </w:r>
      <w:r w:rsidRPr="00423876">
        <w:rPr>
          <w:rFonts w:ascii="Arial" w:hAnsi="Arial" w:cs="Arial"/>
          <w:sz w:val="20"/>
          <w:szCs w:val="20"/>
          <w:vertAlign w:val="superscript"/>
        </w:rPr>
        <w:t>2</w:t>
      </w:r>
    </w:p>
    <w:p w14:paraId="47B223DB" w14:textId="77777777" w:rsidR="00D66412" w:rsidRPr="00423876" w:rsidRDefault="00D66412" w:rsidP="00D66412">
      <w:pPr>
        <w:ind w:left="360"/>
        <w:rPr>
          <w:rFonts w:ascii="Arial" w:hAnsi="Arial" w:cs="Arial"/>
          <w:sz w:val="20"/>
          <w:szCs w:val="20"/>
          <w:vertAlign w:val="superscript"/>
        </w:rPr>
      </w:pPr>
    </w:p>
    <w:p w14:paraId="18166E64" w14:textId="77777777" w:rsidR="00D66412" w:rsidRDefault="00D66412" w:rsidP="00D66412">
      <w:pPr>
        <w:rPr>
          <w:rFonts w:ascii="Arial" w:hAnsi="Arial" w:cs="Arial"/>
          <w:sz w:val="20"/>
          <w:szCs w:val="20"/>
        </w:rPr>
      </w:pPr>
    </w:p>
    <w:p w14:paraId="2F95A009" w14:textId="77777777" w:rsidR="004A61B8" w:rsidRDefault="004A61B8" w:rsidP="00D66412">
      <w:pPr>
        <w:rPr>
          <w:rFonts w:ascii="Arial" w:hAnsi="Arial" w:cs="Arial"/>
          <w:sz w:val="20"/>
          <w:szCs w:val="20"/>
        </w:rPr>
      </w:pPr>
    </w:p>
    <w:p w14:paraId="1A294B78" w14:textId="77777777" w:rsidR="004A61B8" w:rsidRPr="00423876" w:rsidRDefault="004A61B8" w:rsidP="00D66412">
      <w:pPr>
        <w:rPr>
          <w:rFonts w:ascii="Arial" w:hAnsi="Arial" w:cs="Arial"/>
          <w:sz w:val="20"/>
          <w:szCs w:val="20"/>
        </w:rPr>
      </w:pPr>
    </w:p>
    <w:p w14:paraId="2195C678" w14:textId="2A540161" w:rsidR="003A1053" w:rsidRDefault="00D66412" w:rsidP="002F06B2">
      <w:pPr>
        <w:outlineLvl w:val="0"/>
        <w:rPr>
          <w:rFonts w:ascii="Arial" w:hAnsi="Arial" w:cs="Arial"/>
          <w:sz w:val="20"/>
          <w:szCs w:val="20"/>
        </w:rPr>
      </w:pPr>
      <w:r w:rsidRPr="00423876">
        <w:rPr>
          <w:rFonts w:ascii="Arial" w:hAnsi="Arial" w:cs="Arial"/>
          <w:sz w:val="20"/>
          <w:szCs w:val="20"/>
        </w:rPr>
        <w:t>VÝPIS ZPRACOVAL: …………………………..DNE: …………………….</w:t>
      </w:r>
    </w:p>
    <w:p w14:paraId="3CC17B0E" w14:textId="77777777" w:rsidR="00E05017" w:rsidRDefault="00E05017" w:rsidP="002F06B2">
      <w:pPr>
        <w:outlineLvl w:val="0"/>
        <w:rPr>
          <w:rFonts w:ascii="Arial" w:hAnsi="Arial" w:cs="Arial"/>
          <w:sz w:val="20"/>
          <w:szCs w:val="20"/>
        </w:rPr>
      </w:pPr>
    </w:p>
    <w:p w14:paraId="659A9D94" w14:textId="77777777" w:rsidR="00E05017" w:rsidRDefault="00E05017" w:rsidP="002F06B2">
      <w:pPr>
        <w:outlineLvl w:val="0"/>
        <w:rPr>
          <w:rFonts w:ascii="Arial" w:hAnsi="Arial" w:cs="Arial"/>
          <w:sz w:val="20"/>
          <w:szCs w:val="20"/>
        </w:rPr>
      </w:pPr>
    </w:p>
    <w:p w14:paraId="779C1A44" w14:textId="77777777" w:rsidR="00E05017" w:rsidRDefault="00E05017" w:rsidP="002F06B2">
      <w:pPr>
        <w:outlineLvl w:val="0"/>
        <w:rPr>
          <w:rFonts w:ascii="Arial" w:hAnsi="Arial" w:cs="Arial"/>
          <w:sz w:val="20"/>
          <w:szCs w:val="20"/>
        </w:rPr>
      </w:pPr>
    </w:p>
    <w:p w14:paraId="3AA8AB4C" w14:textId="77777777" w:rsidR="00E05017" w:rsidRDefault="00E05017" w:rsidP="002F06B2">
      <w:pPr>
        <w:outlineLvl w:val="0"/>
        <w:rPr>
          <w:rFonts w:ascii="Arial" w:hAnsi="Arial" w:cs="Arial"/>
          <w:sz w:val="20"/>
          <w:szCs w:val="20"/>
        </w:rPr>
      </w:pPr>
    </w:p>
    <w:p w14:paraId="6425533C" w14:textId="77777777" w:rsidR="00E05017" w:rsidRDefault="00E05017" w:rsidP="00E0501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6AF0A8" w14:textId="77777777" w:rsidR="00E05017" w:rsidRDefault="00E05017" w:rsidP="00E050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5017">
        <w:rPr>
          <w:rFonts w:ascii="Arial" w:hAnsi="Arial" w:cs="Arial"/>
          <w:b/>
          <w:sz w:val="20"/>
          <w:szCs w:val="20"/>
          <w:u w:val="single"/>
        </w:rPr>
        <w:t xml:space="preserve">Souhlas se zpracováním osobních údajů </w:t>
      </w:r>
    </w:p>
    <w:p w14:paraId="4F93025B" w14:textId="77777777" w:rsidR="00E05017" w:rsidRPr="00E05017" w:rsidRDefault="00E05017" w:rsidP="00E0501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9F2AE2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</w:p>
    <w:p w14:paraId="583CEF60" w14:textId="77777777" w:rsidR="00E05017" w:rsidRPr="00E05017" w:rsidRDefault="00E05017" w:rsidP="00E05017">
      <w:pPr>
        <w:tabs>
          <w:tab w:val="left" w:pos="-2160"/>
        </w:tabs>
        <w:jc w:val="both"/>
        <w:rPr>
          <w:rFonts w:ascii="Arial" w:hAnsi="Arial" w:cs="Arial"/>
          <w:b/>
          <w:sz w:val="20"/>
          <w:szCs w:val="20"/>
        </w:rPr>
      </w:pPr>
      <w:bookmarkStart w:id="1" w:name="_Hlk514791003"/>
      <w:r w:rsidRPr="00E05017">
        <w:rPr>
          <w:rFonts w:ascii="Arial" w:hAnsi="Arial" w:cs="Arial"/>
          <w:b/>
          <w:sz w:val="20"/>
          <w:szCs w:val="20"/>
        </w:rPr>
        <w:t>Souhlasím/nesouhlasím*</w:t>
      </w:r>
    </w:p>
    <w:bookmarkEnd w:id="1"/>
    <w:p w14:paraId="34B81675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E05017">
        <w:rPr>
          <w:rFonts w:ascii="Arial" w:hAnsi="Arial" w:cs="Arial"/>
          <w:b/>
          <w:sz w:val="20"/>
          <w:szCs w:val="20"/>
        </w:rPr>
        <w:t xml:space="preserve">se zpracováním mých osobních údajů Úřadem městské části Praha 11, se sídlem Ocelíkova 672/1, 149 41 Praha 4 (dále jen „správce“) za účelem: </w:t>
      </w:r>
      <w:r w:rsidRPr="00E05017">
        <w:rPr>
          <w:rFonts w:ascii="Arial" w:hAnsi="Arial" w:cs="Arial"/>
          <w:b/>
          <w:i/>
          <w:sz w:val="20"/>
          <w:szCs w:val="20"/>
        </w:rPr>
        <w:t xml:space="preserve">podání přihlášky nájem bezbariérového bytu </w:t>
      </w:r>
    </w:p>
    <w:p w14:paraId="15426584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bookmarkStart w:id="2" w:name="_Hlk514793188"/>
      <w:r w:rsidRPr="00E05017">
        <w:rPr>
          <w:rFonts w:ascii="Arial" w:hAnsi="Arial" w:cs="Arial"/>
          <w:sz w:val="20"/>
          <w:szCs w:val="20"/>
        </w:rPr>
        <w:t xml:space="preserve">Zaškrtnutím výše umístěného pole „souhlasím“ uděluji souhlas </w:t>
      </w:r>
      <w:bookmarkStart w:id="3" w:name="_Hlk514790665"/>
      <w:r w:rsidRPr="00E05017">
        <w:rPr>
          <w:rFonts w:ascii="Arial" w:hAnsi="Arial" w:cs="Arial"/>
          <w:b/>
          <w:i/>
          <w:sz w:val="20"/>
          <w:szCs w:val="20"/>
        </w:rPr>
        <w:t>po dobu podání přihlášky nájem bezbariérového bytu a vedení spisové dokumentace</w:t>
      </w:r>
      <w:bookmarkEnd w:id="3"/>
      <w:r w:rsidRPr="00E05017">
        <w:rPr>
          <w:rFonts w:ascii="Arial" w:hAnsi="Arial" w:cs="Arial"/>
          <w:sz w:val="20"/>
          <w:szCs w:val="20"/>
        </w:rPr>
        <w:t xml:space="preserve"> správci</w:t>
      </w:r>
      <w:bookmarkEnd w:id="2"/>
      <w:r w:rsidRPr="00E05017">
        <w:rPr>
          <w:rFonts w:ascii="Arial" w:hAnsi="Arial" w:cs="Arial"/>
          <w:sz w:val="20"/>
          <w:szCs w:val="20"/>
        </w:rPr>
        <w:t xml:space="preserve"> s uchováváním a zpracováním mých osobních údajů (identifikační údaje) za účelem </w:t>
      </w:r>
      <w:r w:rsidRPr="00E05017">
        <w:rPr>
          <w:rFonts w:ascii="Arial" w:hAnsi="Arial" w:cs="Arial"/>
          <w:b/>
          <w:i/>
          <w:sz w:val="20"/>
          <w:szCs w:val="20"/>
        </w:rPr>
        <w:t>podání přihlášky nájem bezbariérového bytu</w:t>
      </w:r>
      <w:r w:rsidRPr="00E05017">
        <w:rPr>
          <w:rFonts w:ascii="Arial" w:hAnsi="Arial" w:cs="Arial"/>
          <w:b/>
          <w:sz w:val="20"/>
          <w:szCs w:val="20"/>
        </w:rPr>
        <w:t>.</w:t>
      </w:r>
    </w:p>
    <w:p w14:paraId="2F3D38B8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</w:p>
    <w:p w14:paraId="5AB5B46C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E05017">
        <w:rPr>
          <w:rFonts w:ascii="Arial" w:hAnsi="Arial" w:cs="Arial"/>
          <w:b/>
          <w:sz w:val="20"/>
          <w:szCs w:val="20"/>
        </w:rPr>
        <w:t xml:space="preserve">Osobní údaje, které budou zpracovány </w:t>
      </w:r>
      <w:r w:rsidRPr="00E05017">
        <w:rPr>
          <w:rFonts w:ascii="Arial" w:hAnsi="Arial" w:cs="Arial"/>
          <w:b/>
          <w:i/>
          <w:sz w:val="20"/>
          <w:szCs w:val="20"/>
        </w:rPr>
        <w:t>(subjekt osobních údajů)</w:t>
      </w:r>
      <w:r w:rsidRPr="00E05017">
        <w:rPr>
          <w:rFonts w:ascii="Arial" w:hAnsi="Arial" w:cs="Arial"/>
          <w:b/>
          <w:sz w:val="20"/>
          <w:szCs w:val="20"/>
        </w:rPr>
        <w:t>:</w:t>
      </w:r>
    </w:p>
    <w:p w14:paraId="07D77B50" w14:textId="0D8E799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Příjmení a jméno: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bookmarkStart w:id="4" w:name="_Hlk514791650"/>
      <w:r w:rsidRPr="00E0501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E05017">
        <w:rPr>
          <w:rFonts w:ascii="Arial" w:hAnsi="Arial" w:cs="Arial"/>
          <w:sz w:val="20"/>
          <w:szCs w:val="20"/>
        </w:rPr>
        <w:t>Souhlasím/nesouhlasím*</w:t>
      </w:r>
      <w:bookmarkEnd w:id="4"/>
    </w:p>
    <w:p w14:paraId="70A26B00" w14:textId="2ED71D5E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Datum narození: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E05017">
        <w:rPr>
          <w:rFonts w:ascii="Arial" w:hAnsi="Arial" w:cs="Arial"/>
          <w:sz w:val="20"/>
          <w:szCs w:val="20"/>
        </w:rPr>
        <w:t>Souhlasím/nesouhlasím*</w:t>
      </w:r>
    </w:p>
    <w:p w14:paraId="21EFCF05" w14:textId="775C668D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Rodné číslo: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E05017">
        <w:rPr>
          <w:rFonts w:ascii="Arial" w:hAnsi="Arial" w:cs="Arial"/>
          <w:sz w:val="20"/>
          <w:szCs w:val="20"/>
        </w:rPr>
        <w:t>Souhlasím/nesouhlasím*</w:t>
      </w:r>
    </w:p>
    <w:p w14:paraId="07E5BB93" w14:textId="64D26AE9" w:rsidR="00E05017" w:rsidRPr="00E05017" w:rsidRDefault="00E05017" w:rsidP="00E05017">
      <w:pPr>
        <w:spacing w:after="160"/>
        <w:ind w:right="-851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Adresa trvalého/přechodného bydliště: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E05017">
        <w:rPr>
          <w:rFonts w:ascii="Arial" w:hAnsi="Arial" w:cs="Arial"/>
          <w:sz w:val="20"/>
          <w:szCs w:val="20"/>
        </w:rPr>
        <w:t>Souhlasím/nesouhlasím*</w:t>
      </w:r>
    </w:p>
    <w:p w14:paraId="1359B831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Zaměstnavatel a plátce mzdy: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 Souhlasím/nesouhlasím*</w:t>
      </w:r>
    </w:p>
    <w:p w14:paraId="73FBF5B5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Emailová adresa: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 Souhlasím/nesouhlasím*</w:t>
      </w:r>
    </w:p>
    <w:p w14:paraId="240E0CA7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Telefonický kontakt: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 Souhlasím/nesouhlasím*</w:t>
      </w:r>
    </w:p>
    <w:p w14:paraId="4A082BB9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Jiné osobní údaje: </w:t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  <w:t xml:space="preserve">        Souhlasím/nesouhlasím*</w:t>
      </w:r>
    </w:p>
    <w:p w14:paraId="368235DE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</w:p>
    <w:p w14:paraId="3C596170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Zaškrtnutím výše umístěného pole „souhlasím“ uděluji správci souhlas po dobu poskytování </w:t>
      </w:r>
      <w:r w:rsidRPr="00E05017">
        <w:rPr>
          <w:rFonts w:ascii="Arial" w:hAnsi="Arial" w:cs="Arial"/>
          <w:b/>
          <w:i/>
          <w:sz w:val="20"/>
          <w:szCs w:val="20"/>
        </w:rPr>
        <w:t>podání přihlášky nájem bezbariérového bytu a vedení spisové dokumentace.</w:t>
      </w:r>
    </w:p>
    <w:p w14:paraId="4BFBCCB8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Jsem si vědom/a svého práva tento souhlas odvolat kdykoliv bez udání důvodu, žádat výmaz či opravu údajů.</w:t>
      </w:r>
    </w:p>
    <w:p w14:paraId="15E9902E" w14:textId="77777777" w:rsidR="00E05017" w:rsidRPr="00E05017" w:rsidRDefault="00E05017" w:rsidP="00E05017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Správce prohlašuje, že osobní údaje jsou zpracovávány v souladu s Nařízením Evropského parlamentu a rady (EU) 2016/679 ze dne 27. dubna 2016 o ochraně fyzických osob v souvislosti se zpracováním osobních údajů a o volném pohybu těchto údajů a o zrušení směrnice 95/46/ES (obecné nařízení o ochraně osobních údajů) a dle Zásad zpracování osobních údajů správce dostupných na webových stránkách správce.</w:t>
      </w:r>
    </w:p>
    <w:p w14:paraId="3C4CE650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</w:p>
    <w:p w14:paraId="6D2C6E57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</w:p>
    <w:p w14:paraId="5C91F34B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V Praze dne</w:t>
      </w:r>
    </w:p>
    <w:p w14:paraId="662F6F77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</w:p>
    <w:p w14:paraId="44D425A9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  <w:r w:rsidRPr="00E05017">
        <w:rPr>
          <w:rFonts w:ascii="Arial" w:hAnsi="Arial" w:cs="Arial"/>
          <w:sz w:val="20"/>
          <w:szCs w:val="20"/>
        </w:rPr>
        <w:tab/>
      </w:r>
    </w:p>
    <w:p w14:paraId="19B5A0C9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</w:p>
    <w:p w14:paraId="67E5F112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…………………………………….</w:t>
      </w:r>
    </w:p>
    <w:p w14:paraId="7B5E2643" w14:textId="77777777" w:rsidR="00E05017" w:rsidRPr="00E05017" w:rsidRDefault="00E05017" w:rsidP="00E05017">
      <w:pPr>
        <w:jc w:val="both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subjekt osobních údajů</w:t>
      </w:r>
    </w:p>
    <w:p w14:paraId="65EED9AA" w14:textId="77777777" w:rsidR="00E05017" w:rsidRPr="00E05017" w:rsidRDefault="00E05017" w:rsidP="00E05017">
      <w:pPr>
        <w:rPr>
          <w:rFonts w:ascii="Arial" w:hAnsi="Arial" w:cs="Arial"/>
          <w:sz w:val="20"/>
          <w:szCs w:val="20"/>
        </w:rPr>
      </w:pPr>
    </w:p>
    <w:p w14:paraId="17213C61" w14:textId="77777777" w:rsidR="00E05017" w:rsidRPr="00E05017" w:rsidRDefault="00E05017" w:rsidP="00E05017">
      <w:pPr>
        <w:rPr>
          <w:rFonts w:ascii="Arial" w:hAnsi="Arial" w:cs="Arial"/>
          <w:sz w:val="20"/>
          <w:szCs w:val="20"/>
        </w:rPr>
      </w:pPr>
    </w:p>
    <w:p w14:paraId="7116251C" w14:textId="77777777" w:rsidR="00E05017" w:rsidRPr="00E05017" w:rsidRDefault="00E05017" w:rsidP="00E05017">
      <w:pPr>
        <w:rPr>
          <w:rFonts w:ascii="Arial" w:hAnsi="Arial" w:cs="Arial"/>
          <w:sz w:val="20"/>
          <w:szCs w:val="20"/>
        </w:rPr>
      </w:pPr>
    </w:p>
    <w:p w14:paraId="799A9522" w14:textId="77777777" w:rsidR="00E05017" w:rsidRPr="00E05017" w:rsidRDefault="00E05017" w:rsidP="00E05017">
      <w:pPr>
        <w:rPr>
          <w:rFonts w:ascii="Arial" w:hAnsi="Arial" w:cs="Arial"/>
          <w:sz w:val="20"/>
          <w:szCs w:val="20"/>
        </w:rPr>
      </w:pPr>
    </w:p>
    <w:p w14:paraId="2143E11E" w14:textId="55CE42A9" w:rsidR="002F06B2" w:rsidRPr="00E05017" w:rsidRDefault="00E05017" w:rsidP="00E05017">
      <w:pPr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* Vyberte jednu možnost, prosím</w:t>
      </w:r>
    </w:p>
    <w:p w14:paraId="442000D5" w14:textId="77777777" w:rsidR="002F06B2" w:rsidRPr="00E05017" w:rsidRDefault="002F06B2" w:rsidP="002F06B2">
      <w:pPr>
        <w:outlineLvl w:val="0"/>
        <w:rPr>
          <w:rFonts w:ascii="Arial" w:hAnsi="Arial" w:cs="Arial"/>
          <w:sz w:val="20"/>
          <w:szCs w:val="20"/>
        </w:rPr>
      </w:pPr>
    </w:p>
    <w:p w14:paraId="1ACCC96B" w14:textId="77777777" w:rsidR="002F06B2" w:rsidRPr="00E05017" w:rsidRDefault="002F06B2" w:rsidP="002F06B2">
      <w:pPr>
        <w:outlineLvl w:val="0"/>
        <w:rPr>
          <w:rFonts w:ascii="Arial" w:hAnsi="Arial" w:cs="Arial"/>
          <w:sz w:val="20"/>
          <w:szCs w:val="20"/>
        </w:rPr>
      </w:pPr>
    </w:p>
    <w:p w14:paraId="3D57BFC6" w14:textId="77777777" w:rsidR="002F06B2" w:rsidRPr="00E05017" w:rsidRDefault="002F06B2" w:rsidP="002F06B2">
      <w:pPr>
        <w:outlineLvl w:val="0"/>
        <w:rPr>
          <w:rFonts w:ascii="Arial" w:hAnsi="Arial" w:cs="Arial"/>
          <w:sz w:val="20"/>
          <w:szCs w:val="20"/>
        </w:rPr>
      </w:pPr>
    </w:p>
    <w:sectPr w:rsidR="002F06B2" w:rsidRPr="00E05017" w:rsidSect="00C639BC">
      <w:headerReference w:type="default" r:id="rId7"/>
      <w:headerReference w:type="first" r:id="rId8"/>
      <w:footerReference w:type="first" r:id="rId9"/>
      <w:pgSz w:w="11906" w:h="16838" w:code="9"/>
      <w:pgMar w:top="1418" w:right="1418" w:bottom="107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24B77" w14:textId="77777777" w:rsidR="003B24FC" w:rsidRDefault="003B24FC">
      <w:r>
        <w:separator/>
      </w:r>
    </w:p>
  </w:endnote>
  <w:endnote w:type="continuationSeparator" w:id="0">
    <w:p w14:paraId="5DD18D5A" w14:textId="77777777" w:rsidR="003B24FC" w:rsidRDefault="003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It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BEF7" w14:textId="77777777" w:rsidR="0076325A" w:rsidRPr="0076325A" w:rsidRDefault="009266CC" w:rsidP="008B74CA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22E2" w14:textId="77777777" w:rsidR="003B24FC" w:rsidRDefault="003B24FC">
      <w:r>
        <w:separator/>
      </w:r>
    </w:p>
  </w:footnote>
  <w:footnote w:type="continuationSeparator" w:id="0">
    <w:p w14:paraId="1C81279B" w14:textId="77777777" w:rsidR="003B24FC" w:rsidRDefault="003B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1980"/>
      <w:gridCol w:w="4699"/>
      <w:gridCol w:w="1057"/>
    </w:tblGrid>
    <w:tr w:rsidR="00F035AB" w14:paraId="62FB00B3" w14:textId="77777777" w:rsidTr="00793AA8">
      <w:tc>
        <w:tcPr>
          <w:tcW w:w="1548" w:type="dxa"/>
          <w:vAlign w:val="center"/>
        </w:tcPr>
        <w:p w14:paraId="56005E49" w14:textId="5C48D518" w:rsidR="00F035AB" w:rsidRDefault="00F035AB" w:rsidP="00D225C6">
          <w:pPr>
            <w:pStyle w:val="Zhlav"/>
            <w:ind w:right="-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PKT 20</w:t>
          </w:r>
          <w:r w:rsidR="00F4501B">
            <w:rPr>
              <w:rFonts w:ascii="Arial" w:hAnsi="Arial" w:cs="Arial"/>
              <w:sz w:val="16"/>
              <w:szCs w:val="16"/>
            </w:rPr>
            <w:t>1</w:t>
          </w:r>
          <w:r w:rsidR="00D225C6">
            <w:rPr>
              <w:rFonts w:ascii="Arial" w:hAnsi="Arial" w:cs="Arial"/>
              <w:sz w:val="16"/>
              <w:szCs w:val="16"/>
            </w:rPr>
            <w:t>6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D225C6">
            <w:rPr>
              <w:rFonts w:ascii="Arial" w:hAnsi="Arial" w:cs="Arial"/>
              <w:sz w:val="16"/>
              <w:szCs w:val="16"/>
            </w:rPr>
            <w:t>05-06</w:t>
          </w:r>
        </w:p>
      </w:tc>
      <w:tc>
        <w:tcPr>
          <w:tcW w:w="1980" w:type="dxa"/>
          <w:vMerge w:val="restart"/>
          <w:vAlign w:val="center"/>
        </w:tcPr>
        <w:p w14:paraId="672E0590" w14:textId="77777777" w:rsidR="00F035AB" w:rsidRDefault="00F035AB" w:rsidP="00793AA8">
          <w:pPr>
            <w:pStyle w:val="Zhlav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ÚMČ Praha 11</w:t>
          </w:r>
        </w:p>
        <w:p w14:paraId="6B98467E" w14:textId="77777777" w:rsidR="00F035AB" w:rsidRPr="00500E83" w:rsidRDefault="00F035AB" w:rsidP="00793AA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  <w:szCs w:val="22"/>
            </w:rPr>
            <w:t>odbor</w:t>
          </w:r>
          <w:r>
            <w:rPr>
              <w:rFonts w:ascii="Arial" w:hAnsi="Arial" w:cs="Arial"/>
              <w:sz w:val="22"/>
              <w:szCs w:val="22"/>
            </w:rPr>
            <w:br/>
            <w:t xml:space="preserve">sociálních věcí </w:t>
          </w:r>
          <w:r>
            <w:rPr>
              <w:rFonts w:ascii="Arial" w:hAnsi="Arial" w:cs="Arial"/>
              <w:sz w:val="22"/>
              <w:szCs w:val="22"/>
            </w:rPr>
            <w:br/>
            <w:t>a zdravotnictví</w:t>
          </w:r>
        </w:p>
      </w:tc>
      <w:tc>
        <w:tcPr>
          <w:tcW w:w="4699" w:type="dxa"/>
          <w:vMerge w:val="restart"/>
          <w:vAlign w:val="center"/>
        </w:tcPr>
        <w:p w14:paraId="4ED207CD" w14:textId="77777777" w:rsidR="005934D1" w:rsidRDefault="005934D1" w:rsidP="005934D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Přihláška</w:t>
          </w:r>
        </w:p>
        <w:p w14:paraId="4F0B76C8" w14:textId="6A821957" w:rsidR="00F035AB" w:rsidRPr="00557AA1" w:rsidRDefault="005934D1" w:rsidP="005934D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nájem bezbariérového bytu</w:t>
          </w:r>
        </w:p>
      </w:tc>
      <w:tc>
        <w:tcPr>
          <w:tcW w:w="1057" w:type="dxa"/>
          <w:vMerge w:val="restart"/>
          <w:vAlign w:val="center"/>
        </w:tcPr>
        <w:p w14:paraId="05D8A33D" w14:textId="6EA38489" w:rsidR="00F035AB" w:rsidRPr="00384721" w:rsidRDefault="00F035AB" w:rsidP="00793AA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 w:rsidRPr="008B74CA">
            <w:rPr>
              <w:rFonts w:ascii="Arial" w:hAnsi="Arial" w:cs="Arial"/>
              <w:sz w:val="20"/>
              <w:szCs w:val="20"/>
            </w:rPr>
            <w:t xml:space="preserve">Verze </w:t>
          </w:r>
          <w:r w:rsidR="00E63EE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035AB" w14:paraId="1A059950" w14:textId="77777777" w:rsidTr="00793AA8">
      <w:trPr>
        <w:trHeight w:val="563"/>
      </w:trPr>
      <w:tc>
        <w:tcPr>
          <w:tcW w:w="1548" w:type="dxa"/>
          <w:vMerge w:val="restart"/>
          <w:vAlign w:val="center"/>
        </w:tcPr>
        <w:p w14:paraId="5256ACF1" w14:textId="77777777" w:rsidR="00F035AB" w:rsidRDefault="00653EF5" w:rsidP="00793AA8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  <w:r w:rsidRPr="003D6A8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C7F47FA" wp14:editId="69F92D44">
                <wp:extent cx="640080" cy="716280"/>
                <wp:effectExtent l="0" t="0" r="0" b="0"/>
                <wp:docPr id="1" name="obrázek 1" descr="Klíč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íč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/>
          <w:vAlign w:val="center"/>
        </w:tcPr>
        <w:p w14:paraId="62357230" w14:textId="77777777" w:rsidR="00F035AB" w:rsidRPr="00D21121" w:rsidRDefault="00F035AB" w:rsidP="00793AA8">
          <w:pPr>
            <w:pStyle w:val="Zhlav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99" w:type="dxa"/>
          <w:vMerge/>
          <w:vAlign w:val="center"/>
        </w:tcPr>
        <w:p w14:paraId="376A9712" w14:textId="77777777" w:rsidR="00F035AB" w:rsidRPr="005D69C8" w:rsidRDefault="00F035AB" w:rsidP="00793AA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57" w:type="dxa"/>
          <w:vMerge/>
          <w:vAlign w:val="center"/>
        </w:tcPr>
        <w:p w14:paraId="0F325C24" w14:textId="77777777" w:rsidR="00F035AB" w:rsidRPr="008B74CA" w:rsidRDefault="00F035AB" w:rsidP="00793AA8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035AB" w14:paraId="7EFA598C" w14:textId="77777777" w:rsidTr="00793AA8">
      <w:trPr>
        <w:trHeight w:val="562"/>
      </w:trPr>
      <w:tc>
        <w:tcPr>
          <w:tcW w:w="1548" w:type="dxa"/>
          <w:vMerge/>
          <w:vAlign w:val="center"/>
        </w:tcPr>
        <w:p w14:paraId="63D7496F" w14:textId="77777777" w:rsidR="00F035AB" w:rsidRPr="003D6A88" w:rsidRDefault="00F035AB" w:rsidP="00793AA8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0" w:type="dxa"/>
          <w:vMerge/>
          <w:vAlign w:val="center"/>
        </w:tcPr>
        <w:p w14:paraId="55290A14" w14:textId="77777777" w:rsidR="00F035AB" w:rsidRDefault="00F035AB" w:rsidP="00793AA8">
          <w:pPr>
            <w:pStyle w:val="Zhlav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99" w:type="dxa"/>
          <w:vMerge/>
          <w:vAlign w:val="center"/>
        </w:tcPr>
        <w:p w14:paraId="22748A8B" w14:textId="77777777" w:rsidR="00F035AB" w:rsidRPr="005D69C8" w:rsidRDefault="00F035AB" w:rsidP="00793AA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57" w:type="dxa"/>
          <w:vAlign w:val="center"/>
        </w:tcPr>
        <w:p w14:paraId="6BF3B1D6" w14:textId="7C0FCD41" w:rsidR="00F035AB" w:rsidRPr="008B74CA" w:rsidRDefault="00F035AB" w:rsidP="00793AA8">
          <w:pPr>
            <w:pStyle w:val="Zhlav"/>
            <w:jc w:val="center"/>
            <w:rPr>
              <w:rStyle w:val="slostrnky"/>
              <w:rFonts w:ascii="Arial" w:hAnsi="Arial" w:cs="Arial"/>
              <w:sz w:val="20"/>
              <w:szCs w:val="20"/>
            </w:rPr>
          </w:pP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93623">
            <w:rPr>
              <w:rStyle w:val="slostrnky"/>
              <w:rFonts w:ascii="Arial" w:hAnsi="Arial" w:cs="Arial"/>
              <w:noProof/>
              <w:sz w:val="20"/>
              <w:szCs w:val="20"/>
            </w:rPr>
            <w:t>3</w: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93623">
            <w:rPr>
              <w:rStyle w:val="slostrnky"/>
              <w:rFonts w:ascii="Arial" w:hAnsi="Arial" w:cs="Arial"/>
              <w:noProof/>
              <w:sz w:val="20"/>
              <w:szCs w:val="20"/>
            </w:rPr>
            <w:t>7</w: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54A44F8" w14:textId="77777777" w:rsidR="009B3EAC" w:rsidRPr="001C67C2" w:rsidRDefault="009B3EAC" w:rsidP="001C67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8"/>
      <w:gridCol w:w="1980"/>
      <w:gridCol w:w="4699"/>
      <w:gridCol w:w="1057"/>
    </w:tblGrid>
    <w:tr w:rsidR="00F035AB" w14:paraId="26616C70" w14:textId="77777777" w:rsidTr="00793AA8">
      <w:tc>
        <w:tcPr>
          <w:tcW w:w="1548" w:type="dxa"/>
          <w:vAlign w:val="center"/>
        </w:tcPr>
        <w:p w14:paraId="0586E17E" w14:textId="43303935" w:rsidR="00F035AB" w:rsidRDefault="00F035AB" w:rsidP="00D225C6">
          <w:pPr>
            <w:pStyle w:val="Zhlav"/>
            <w:ind w:right="-10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PKT </w:t>
          </w:r>
          <w:r w:rsidR="00653EF5">
            <w:rPr>
              <w:rFonts w:ascii="Arial" w:hAnsi="Arial" w:cs="Arial"/>
              <w:sz w:val="16"/>
              <w:szCs w:val="16"/>
            </w:rPr>
            <w:t>2016/0</w:t>
          </w:r>
          <w:r w:rsidR="00D225C6">
            <w:rPr>
              <w:rFonts w:ascii="Arial" w:hAnsi="Arial" w:cs="Arial"/>
              <w:sz w:val="16"/>
              <w:szCs w:val="16"/>
            </w:rPr>
            <w:t>5</w:t>
          </w:r>
          <w:r w:rsidR="00653EF5">
            <w:rPr>
              <w:rFonts w:ascii="Arial" w:hAnsi="Arial" w:cs="Arial"/>
              <w:sz w:val="16"/>
              <w:szCs w:val="16"/>
            </w:rPr>
            <w:t>-06</w:t>
          </w:r>
        </w:p>
      </w:tc>
      <w:tc>
        <w:tcPr>
          <w:tcW w:w="1980" w:type="dxa"/>
          <w:vMerge w:val="restart"/>
          <w:vAlign w:val="center"/>
        </w:tcPr>
        <w:p w14:paraId="228557F2" w14:textId="77777777" w:rsidR="00F035AB" w:rsidRDefault="00F035AB" w:rsidP="00793AA8">
          <w:pPr>
            <w:pStyle w:val="Zhlav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ÚMČ Praha 11</w:t>
          </w:r>
        </w:p>
        <w:p w14:paraId="708BA917" w14:textId="77777777" w:rsidR="00F035AB" w:rsidRPr="00500E83" w:rsidRDefault="00F035AB" w:rsidP="00793AA8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  <w:szCs w:val="22"/>
            </w:rPr>
            <w:t>odbor</w:t>
          </w:r>
          <w:r>
            <w:rPr>
              <w:rFonts w:ascii="Arial" w:hAnsi="Arial" w:cs="Arial"/>
              <w:sz w:val="22"/>
              <w:szCs w:val="22"/>
            </w:rPr>
            <w:br/>
            <w:t xml:space="preserve">sociálních věcí </w:t>
          </w:r>
          <w:r>
            <w:rPr>
              <w:rFonts w:ascii="Arial" w:hAnsi="Arial" w:cs="Arial"/>
              <w:sz w:val="22"/>
              <w:szCs w:val="22"/>
            </w:rPr>
            <w:br/>
            <w:t>a zdravotnictví</w:t>
          </w:r>
        </w:p>
      </w:tc>
      <w:tc>
        <w:tcPr>
          <w:tcW w:w="4699" w:type="dxa"/>
          <w:vMerge w:val="restart"/>
          <w:vAlign w:val="center"/>
        </w:tcPr>
        <w:p w14:paraId="38E2D0D1" w14:textId="77777777" w:rsidR="002E7E41" w:rsidRDefault="002E7E41" w:rsidP="00793AA8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Přihláška</w:t>
          </w:r>
        </w:p>
        <w:p w14:paraId="530704DC" w14:textId="1D78B67B" w:rsidR="00F035AB" w:rsidRPr="00557AA1" w:rsidRDefault="00F035AB" w:rsidP="00653EF5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nájem </w:t>
          </w:r>
          <w:r w:rsidR="00653EF5">
            <w:rPr>
              <w:rFonts w:ascii="Arial" w:hAnsi="Arial" w:cs="Arial"/>
              <w:sz w:val="22"/>
              <w:szCs w:val="22"/>
            </w:rPr>
            <w:t xml:space="preserve">bezbariérového </w:t>
          </w:r>
          <w:r>
            <w:rPr>
              <w:rFonts w:ascii="Arial" w:hAnsi="Arial" w:cs="Arial"/>
              <w:sz w:val="22"/>
              <w:szCs w:val="22"/>
            </w:rPr>
            <w:t xml:space="preserve">bytu </w:t>
          </w:r>
        </w:p>
      </w:tc>
      <w:tc>
        <w:tcPr>
          <w:tcW w:w="1057" w:type="dxa"/>
          <w:vMerge w:val="restart"/>
          <w:vAlign w:val="center"/>
        </w:tcPr>
        <w:p w14:paraId="4F526109" w14:textId="3AFD56DD" w:rsidR="00F035AB" w:rsidRPr="00384721" w:rsidRDefault="00A0433C" w:rsidP="00653EF5">
          <w:pPr>
            <w:pStyle w:val="Zhlav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Verze </w:t>
          </w:r>
          <w:r w:rsidR="00653EF5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F035AB" w14:paraId="6ACCF8CE" w14:textId="77777777" w:rsidTr="00793AA8">
      <w:trPr>
        <w:trHeight w:val="563"/>
      </w:trPr>
      <w:tc>
        <w:tcPr>
          <w:tcW w:w="1548" w:type="dxa"/>
          <w:vMerge w:val="restart"/>
          <w:vAlign w:val="center"/>
        </w:tcPr>
        <w:p w14:paraId="0289DA2F" w14:textId="77777777" w:rsidR="00F035AB" w:rsidRDefault="00653EF5" w:rsidP="00793AA8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  <w:r w:rsidRPr="003D6A8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74A75D4" wp14:editId="1E96FD9D">
                <wp:extent cx="640080" cy="716280"/>
                <wp:effectExtent l="0" t="0" r="0" b="0"/>
                <wp:docPr id="2" name="obrázek 2" descr="Klíč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íč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/>
          <w:vAlign w:val="center"/>
        </w:tcPr>
        <w:p w14:paraId="7D83FA36" w14:textId="77777777" w:rsidR="00F035AB" w:rsidRPr="00D21121" w:rsidRDefault="00F035AB" w:rsidP="00793AA8">
          <w:pPr>
            <w:pStyle w:val="Zhlav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99" w:type="dxa"/>
          <w:vMerge/>
          <w:vAlign w:val="center"/>
        </w:tcPr>
        <w:p w14:paraId="4B22F237" w14:textId="77777777" w:rsidR="00F035AB" w:rsidRPr="005D69C8" w:rsidRDefault="00F035AB" w:rsidP="00793AA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57" w:type="dxa"/>
          <w:vMerge/>
          <w:vAlign w:val="center"/>
        </w:tcPr>
        <w:p w14:paraId="16B2F77B" w14:textId="77777777" w:rsidR="00F035AB" w:rsidRPr="008B74CA" w:rsidRDefault="00F035AB" w:rsidP="00793AA8">
          <w:pPr>
            <w:pStyle w:val="Zhlav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F035AB" w14:paraId="48FF90B7" w14:textId="77777777" w:rsidTr="00793AA8">
      <w:trPr>
        <w:trHeight w:val="562"/>
      </w:trPr>
      <w:tc>
        <w:tcPr>
          <w:tcW w:w="1548" w:type="dxa"/>
          <w:vMerge/>
          <w:vAlign w:val="center"/>
        </w:tcPr>
        <w:p w14:paraId="5471EFD8" w14:textId="77777777" w:rsidR="00F035AB" w:rsidRPr="003D6A88" w:rsidRDefault="00F035AB" w:rsidP="00793AA8"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0" w:type="dxa"/>
          <w:vMerge/>
          <w:vAlign w:val="center"/>
        </w:tcPr>
        <w:p w14:paraId="320B18CC" w14:textId="77777777" w:rsidR="00F035AB" w:rsidRDefault="00F035AB" w:rsidP="00793AA8">
          <w:pPr>
            <w:pStyle w:val="Zhlav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99" w:type="dxa"/>
          <w:vMerge/>
          <w:vAlign w:val="center"/>
        </w:tcPr>
        <w:p w14:paraId="6EC31017" w14:textId="77777777" w:rsidR="00F035AB" w:rsidRPr="005D69C8" w:rsidRDefault="00F035AB" w:rsidP="00793AA8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57" w:type="dxa"/>
          <w:vAlign w:val="center"/>
        </w:tcPr>
        <w:p w14:paraId="4C4D3538" w14:textId="7C102999" w:rsidR="00F035AB" w:rsidRPr="008B74CA" w:rsidRDefault="00F035AB" w:rsidP="00793AA8">
          <w:pPr>
            <w:pStyle w:val="Zhlav"/>
            <w:jc w:val="center"/>
            <w:rPr>
              <w:rStyle w:val="slostrnky"/>
              <w:rFonts w:ascii="Arial" w:hAnsi="Arial" w:cs="Arial"/>
              <w:sz w:val="20"/>
              <w:szCs w:val="20"/>
            </w:rPr>
          </w:pP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93623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393623">
            <w:rPr>
              <w:rStyle w:val="slostrnky"/>
              <w:rFonts w:ascii="Arial" w:hAnsi="Arial" w:cs="Arial"/>
              <w:noProof/>
              <w:sz w:val="20"/>
              <w:szCs w:val="20"/>
            </w:rPr>
            <w:t>7</w:t>
          </w:r>
          <w:r w:rsidRPr="008B74CA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F5FA17D" w14:textId="77777777" w:rsidR="00F035AB" w:rsidRDefault="00F035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EE8"/>
    <w:multiLevelType w:val="multilevel"/>
    <w:tmpl w:val="C40CA4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0B497C"/>
    <w:multiLevelType w:val="singleLevel"/>
    <w:tmpl w:val="B12EAB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D339EA"/>
    <w:multiLevelType w:val="hybridMultilevel"/>
    <w:tmpl w:val="2E18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E305441"/>
    <w:multiLevelType w:val="hybridMultilevel"/>
    <w:tmpl w:val="31E6BF78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B840A7"/>
    <w:multiLevelType w:val="multilevel"/>
    <w:tmpl w:val="5706D3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8A7507"/>
    <w:multiLevelType w:val="multilevel"/>
    <w:tmpl w:val="D5549C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6606660"/>
    <w:multiLevelType w:val="hybridMultilevel"/>
    <w:tmpl w:val="9378C7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31222"/>
    <w:multiLevelType w:val="hybridMultilevel"/>
    <w:tmpl w:val="3C4C7C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E1589"/>
    <w:multiLevelType w:val="hybridMultilevel"/>
    <w:tmpl w:val="94982694"/>
    <w:lvl w:ilvl="0" w:tplc="9F3A00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E780B"/>
    <w:multiLevelType w:val="hybridMultilevel"/>
    <w:tmpl w:val="31365D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B850A8"/>
    <w:multiLevelType w:val="multilevel"/>
    <w:tmpl w:val="2E18A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84E25F4"/>
    <w:multiLevelType w:val="hybridMultilevel"/>
    <w:tmpl w:val="01EAB72A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94F"/>
    <w:multiLevelType w:val="hybridMultilevel"/>
    <w:tmpl w:val="2312B7A6"/>
    <w:lvl w:ilvl="0" w:tplc="23C49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1733"/>
    <w:multiLevelType w:val="hybridMultilevel"/>
    <w:tmpl w:val="79647DE2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CE58BB"/>
    <w:multiLevelType w:val="hybridMultilevel"/>
    <w:tmpl w:val="3710EAE0"/>
    <w:lvl w:ilvl="0" w:tplc="0C267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36F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9585CA5"/>
    <w:multiLevelType w:val="hybridMultilevel"/>
    <w:tmpl w:val="BC98A7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06DC0">
      <w:start w:val="1"/>
      <w:numFmt w:val="bullet"/>
      <w:lvlText w:val=""/>
      <w:lvlJc w:val="left"/>
      <w:pPr>
        <w:tabs>
          <w:tab w:val="num" w:pos="1327"/>
        </w:tabs>
        <w:ind w:left="1327" w:hanging="247"/>
      </w:pPr>
      <w:rPr>
        <w:rFonts w:ascii="Symbol" w:hAnsi="Symbol" w:hint="default"/>
      </w:rPr>
    </w:lvl>
    <w:lvl w:ilvl="2" w:tplc="CCCEAC8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67C3F"/>
    <w:multiLevelType w:val="hybridMultilevel"/>
    <w:tmpl w:val="BFF48E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B4202"/>
    <w:multiLevelType w:val="hybridMultilevel"/>
    <w:tmpl w:val="ED36DBFE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DA3D0D"/>
    <w:multiLevelType w:val="hybridMultilevel"/>
    <w:tmpl w:val="E8E8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EAC8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31706"/>
    <w:multiLevelType w:val="hybridMultilevel"/>
    <w:tmpl w:val="E10C25FE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024A6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1B068A"/>
    <w:multiLevelType w:val="hybridMultilevel"/>
    <w:tmpl w:val="20887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6DC0">
      <w:start w:val="1"/>
      <w:numFmt w:val="bullet"/>
      <w:lvlText w:val=""/>
      <w:lvlJc w:val="left"/>
      <w:pPr>
        <w:tabs>
          <w:tab w:val="num" w:pos="1327"/>
        </w:tabs>
        <w:ind w:left="1327" w:hanging="247"/>
      </w:pPr>
      <w:rPr>
        <w:rFonts w:ascii="Symbol" w:hAnsi="Symbol" w:hint="default"/>
      </w:rPr>
    </w:lvl>
    <w:lvl w:ilvl="2" w:tplc="CCCEAC8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65CD1"/>
    <w:multiLevelType w:val="hybridMultilevel"/>
    <w:tmpl w:val="F1BECAF6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BC692B"/>
    <w:multiLevelType w:val="hybridMultilevel"/>
    <w:tmpl w:val="B6846AD0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46175D"/>
    <w:multiLevelType w:val="hybridMultilevel"/>
    <w:tmpl w:val="183CFA10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B66811"/>
    <w:multiLevelType w:val="hybridMultilevel"/>
    <w:tmpl w:val="0F6E3E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74566"/>
    <w:multiLevelType w:val="hybridMultilevel"/>
    <w:tmpl w:val="5FACD1BC"/>
    <w:lvl w:ilvl="0" w:tplc="666A770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DF1742"/>
    <w:multiLevelType w:val="hybridMultilevel"/>
    <w:tmpl w:val="B0BA8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A51D5F"/>
    <w:multiLevelType w:val="hybridMultilevel"/>
    <w:tmpl w:val="DA72009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0"/>
  </w:num>
  <w:num w:numId="5">
    <w:abstractNumId w:val="18"/>
  </w:num>
  <w:num w:numId="6">
    <w:abstractNumId w:val="3"/>
  </w:num>
  <w:num w:numId="7">
    <w:abstractNumId w:val="23"/>
  </w:num>
  <w:num w:numId="8">
    <w:abstractNumId w:val="20"/>
  </w:num>
  <w:num w:numId="9">
    <w:abstractNumId w:val="25"/>
  </w:num>
  <w:num w:numId="10">
    <w:abstractNumId w:val="27"/>
  </w:num>
  <w:num w:numId="11">
    <w:abstractNumId w:val="24"/>
  </w:num>
  <w:num w:numId="12">
    <w:abstractNumId w:val="26"/>
  </w:num>
  <w:num w:numId="13">
    <w:abstractNumId w:val="14"/>
  </w:num>
  <w:num w:numId="14">
    <w:abstractNumId w:val="1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"/>
  </w:num>
  <w:num w:numId="18">
    <w:abstractNumId w:val="7"/>
  </w:num>
  <w:num w:numId="19">
    <w:abstractNumId w:val="28"/>
  </w:num>
  <w:num w:numId="20">
    <w:abstractNumId w:val="6"/>
  </w:num>
  <w:num w:numId="21">
    <w:abstractNumId w:val="12"/>
  </w:num>
  <w:num w:numId="22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3"/>
  </w:num>
  <w:num w:numId="27">
    <w:abstractNumId w:val="10"/>
  </w:num>
  <w:num w:numId="28">
    <w:abstractNumId w:val="29"/>
  </w:num>
  <w:num w:numId="29">
    <w:abstractNumId w:val="19"/>
  </w:num>
  <w:num w:numId="30">
    <w:abstractNumId w:val="16"/>
  </w:num>
  <w:num w:numId="3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D2"/>
    <w:rsid w:val="00002438"/>
    <w:rsid w:val="00003978"/>
    <w:rsid w:val="00013E5B"/>
    <w:rsid w:val="0004761E"/>
    <w:rsid w:val="000504A6"/>
    <w:rsid w:val="000563F6"/>
    <w:rsid w:val="000627E0"/>
    <w:rsid w:val="00066D21"/>
    <w:rsid w:val="00067E06"/>
    <w:rsid w:val="00071930"/>
    <w:rsid w:val="00073BA3"/>
    <w:rsid w:val="00075379"/>
    <w:rsid w:val="0007730E"/>
    <w:rsid w:val="00080284"/>
    <w:rsid w:val="00081227"/>
    <w:rsid w:val="00087929"/>
    <w:rsid w:val="000B052E"/>
    <w:rsid w:val="000C0EE9"/>
    <w:rsid w:val="000C15EE"/>
    <w:rsid w:val="000C46C5"/>
    <w:rsid w:val="000C5ED8"/>
    <w:rsid w:val="000C622D"/>
    <w:rsid w:val="000D23BD"/>
    <w:rsid w:val="000D37A4"/>
    <w:rsid w:val="000D68BF"/>
    <w:rsid w:val="000E20C3"/>
    <w:rsid w:val="000E5CF5"/>
    <w:rsid w:val="000E79F8"/>
    <w:rsid w:val="000F2496"/>
    <w:rsid w:val="000F3834"/>
    <w:rsid w:val="000F7233"/>
    <w:rsid w:val="00101A4F"/>
    <w:rsid w:val="00105349"/>
    <w:rsid w:val="00116E50"/>
    <w:rsid w:val="00121CD8"/>
    <w:rsid w:val="00125327"/>
    <w:rsid w:val="00125951"/>
    <w:rsid w:val="001332C0"/>
    <w:rsid w:val="00134749"/>
    <w:rsid w:val="0014058E"/>
    <w:rsid w:val="00142D42"/>
    <w:rsid w:val="00143E29"/>
    <w:rsid w:val="00147CEA"/>
    <w:rsid w:val="0015017B"/>
    <w:rsid w:val="0015210F"/>
    <w:rsid w:val="0015662F"/>
    <w:rsid w:val="00162DE5"/>
    <w:rsid w:val="00163645"/>
    <w:rsid w:val="001664CA"/>
    <w:rsid w:val="00171382"/>
    <w:rsid w:val="001717AA"/>
    <w:rsid w:val="00172BDE"/>
    <w:rsid w:val="00172D5B"/>
    <w:rsid w:val="00173672"/>
    <w:rsid w:val="0017538E"/>
    <w:rsid w:val="0018124A"/>
    <w:rsid w:val="00182474"/>
    <w:rsid w:val="00184987"/>
    <w:rsid w:val="00184E35"/>
    <w:rsid w:val="001903A7"/>
    <w:rsid w:val="0019072C"/>
    <w:rsid w:val="00193B91"/>
    <w:rsid w:val="001963C3"/>
    <w:rsid w:val="001A034B"/>
    <w:rsid w:val="001B346D"/>
    <w:rsid w:val="001B5B1F"/>
    <w:rsid w:val="001C178E"/>
    <w:rsid w:val="001C1FD6"/>
    <w:rsid w:val="001C4D37"/>
    <w:rsid w:val="001C55E8"/>
    <w:rsid w:val="001C67C2"/>
    <w:rsid w:val="001D4E6C"/>
    <w:rsid w:val="001D6C72"/>
    <w:rsid w:val="001E2F33"/>
    <w:rsid w:val="001E37B7"/>
    <w:rsid w:val="001E716E"/>
    <w:rsid w:val="001F0FBB"/>
    <w:rsid w:val="001F3694"/>
    <w:rsid w:val="001F47A1"/>
    <w:rsid w:val="00204B87"/>
    <w:rsid w:val="00207963"/>
    <w:rsid w:val="002119FF"/>
    <w:rsid w:val="00212247"/>
    <w:rsid w:val="002140A6"/>
    <w:rsid w:val="002170DC"/>
    <w:rsid w:val="002310B9"/>
    <w:rsid w:val="00242548"/>
    <w:rsid w:val="002432A4"/>
    <w:rsid w:val="0024357D"/>
    <w:rsid w:val="002514F2"/>
    <w:rsid w:val="00253DE3"/>
    <w:rsid w:val="0026182A"/>
    <w:rsid w:val="00267DC8"/>
    <w:rsid w:val="00275D9D"/>
    <w:rsid w:val="0027753C"/>
    <w:rsid w:val="002827AE"/>
    <w:rsid w:val="0028464E"/>
    <w:rsid w:val="002914F6"/>
    <w:rsid w:val="002936CC"/>
    <w:rsid w:val="002A33AD"/>
    <w:rsid w:val="002A6596"/>
    <w:rsid w:val="002B1B22"/>
    <w:rsid w:val="002C00C5"/>
    <w:rsid w:val="002C065D"/>
    <w:rsid w:val="002D625B"/>
    <w:rsid w:val="002E453B"/>
    <w:rsid w:val="002E7E41"/>
    <w:rsid w:val="002F06B2"/>
    <w:rsid w:val="002F3944"/>
    <w:rsid w:val="00302DAF"/>
    <w:rsid w:val="00305082"/>
    <w:rsid w:val="003050BA"/>
    <w:rsid w:val="00311945"/>
    <w:rsid w:val="0032259F"/>
    <w:rsid w:val="003252A6"/>
    <w:rsid w:val="0033461C"/>
    <w:rsid w:val="00336923"/>
    <w:rsid w:val="00345B8A"/>
    <w:rsid w:val="00346CD9"/>
    <w:rsid w:val="00352D83"/>
    <w:rsid w:val="00354B77"/>
    <w:rsid w:val="0035719A"/>
    <w:rsid w:val="003571E5"/>
    <w:rsid w:val="00361739"/>
    <w:rsid w:val="003642B4"/>
    <w:rsid w:val="00370485"/>
    <w:rsid w:val="003728BA"/>
    <w:rsid w:val="0037533C"/>
    <w:rsid w:val="00380DD3"/>
    <w:rsid w:val="00383B78"/>
    <w:rsid w:val="00386477"/>
    <w:rsid w:val="0038782C"/>
    <w:rsid w:val="00393623"/>
    <w:rsid w:val="00395108"/>
    <w:rsid w:val="00397B36"/>
    <w:rsid w:val="003A0A51"/>
    <w:rsid w:val="003A1053"/>
    <w:rsid w:val="003A3886"/>
    <w:rsid w:val="003A430E"/>
    <w:rsid w:val="003B24FC"/>
    <w:rsid w:val="003B3390"/>
    <w:rsid w:val="003C25FF"/>
    <w:rsid w:val="003C55A1"/>
    <w:rsid w:val="003D10BE"/>
    <w:rsid w:val="003E1DB0"/>
    <w:rsid w:val="003E2032"/>
    <w:rsid w:val="003F2203"/>
    <w:rsid w:val="003F559A"/>
    <w:rsid w:val="003F6AEE"/>
    <w:rsid w:val="003F6C96"/>
    <w:rsid w:val="003F7413"/>
    <w:rsid w:val="00401974"/>
    <w:rsid w:val="004034EA"/>
    <w:rsid w:val="0040363F"/>
    <w:rsid w:val="00412871"/>
    <w:rsid w:val="00413D0E"/>
    <w:rsid w:val="00414A25"/>
    <w:rsid w:val="00414FC1"/>
    <w:rsid w:val="00423876"/>
    <w:rsid w:val="00425F15"/>
    <w:rsid w:val="00437014"/>
    <w:rsid w:val="004417D4"/>
    <w:rsid w:val="00442B69"/>
    <w:rsid w:val="004433A3"/>
    <w:rsid w:val="0044458E"/>
    <w:rsid w:val="00446122"/>
    <w:rsid w:val="00457CB1"/>
    <w:rsid w:val="0046530A"/>
    <w:rsid w:val="00483818"/>
    <w:rsid w:val="0048498E"/>
    <w:rsid w:val="004852C1"/>
    <w:rsid w:val="00493971"/>
    <w:rsid w:val="004A0F50"/>
    <w:rsid w:val="004A61B8"/>
    <w:rsid w:val="004B308B"/>
    <w:rsid w:val="004B32B0"/>
    <w:rsid w:val="004B4AFA"/>
    <w:rsid w:val="004B57C7"/>
    <w:rsid w:val="004C1A38"/>
    <w:rsid w:val="004C401D"/>
    <w:rsid w:val="004D12FB"/>
    <w:rsid w:val="004D203B"/>
    <w:rsid w:val="004D61FE"/>
    <w:rsid w:val="004D6A94"/>
    <w:rsid w:val="004D75D9"/>
    <w:rsid w:val="004E196C"/>
    <w:rsid w:val="004E3CB6"/>
    <w:rsid w:val="004F66B8"/>
    <w:rsid w:val="00511121"/>
    <w:rsid w:val="00513097"/>
    <w:rsid w:val="00522F09"/>
    <w:rsid w:val="005266E7"/>
    <w:rsid w:val="005274E0"/>
    <w:rsid w:val="00537960"/>
    <w:rsid w:val="0054280C"/>
    <w:rsid w:val="00562F4E"/>
    <w:rsid w:val="0056441C"/>
    <w:rsid w:val="00565A7B"/>
    <w:rsid w:val="005721F7"/>
    <w:rsid w:val="00574195"/>
    <w:rsid w:val="005934D1"/>
    <w:rsid w:val="00593D56"/>
    <w:rsid w:val="00595744"/>
    <w:rsid w:val="005A0516"/>
    <w:rsid w:val="005A1248"/>
    <w:rsid w:val="005A48FD"/>
    <w:rsid w:val="005A64F9"/>
    <w:rsid w:val="005B0CE3"/>
    <w:rsid w:val="005B0DEA"/>
    <w:rsid w:val="005B2F2F"/>
    <w:rsid w:val="005D2FA4"/>
    <w:rsid w:val="005D5698"/>
    <w:rsid w:val="005E16B2"/>
    <w:rsid w:val="005F2241"/>
    <w:rsid w:val="005F5D46"/>
    <w:rsid w:val="0061323E"/>
    <w:rsid w:val="0061515B"/>
    <w:rsid w:val="00625288"/>
    <w:rsid w:val="00626859"/>
    <w:rsid w:val="0063624D"/>
    <w:rsid w:val="00643D3A"/>
    <w:rsid w:val="00643D95"/>
    <w:rsid w:val="00653EF5"/>
    <w:rsid w:val="00655891"/>
    <w:rsid w:val="006568ED"/>
    <w:rsid w:val="00663E22"/>
    <w:rsid w:val="006711F8"/>
    <w:rsid w:val="0067538A"/>
    <w:rsid w:val="00675CA0"/>
    <w:rsid w:val="00680151"/>
    <w:rsid w:val="006976C5"/>
    <w:rsid w:val="006A0ECB"/>
    <w:rsid w:val="006A1FC1"/>
    <w:rsid w:val="006A4451"/>
    <w:rsid w:val="006A5050"/>
    <w:rsid w:val="006A59DA"/>
    <w:rsid w:val="006A5EED"/>
    <w:rsid w:val="006B1FF2"/>
    <w:rsid w:val="006B521F"/>
    <w:rsid w:val="006C0255"/>
    <w:rsid w:val="006C71BD"/>
    <w:rsid w:val="006D1600"/>
    <w:rsid w:val="006E140E"/>
    <w:rsid w:val="006E771D"/>
    <w:rsid w:val="006F43B4"/>
    <w:rsid w:val="006F5DA2"/>
    <w:rsid w:val="006F7781"/>
    <w:rsid w:val="00701E25"/>
    <w:rsid w:val="00702E1B"/>
    <w:rsid w:val="00704249"/>
    <w:rsid w:val="00710F7F"/>
    <w:rsid w:val="00716CC5"/>
    <w:rsid w:val="00722127"/>
    <w:rsid w:val="00723DA3"/>
    <w:rsid w:val="00727739"/>
    <w:rsid w:val="007301C4"/>
    <w:rsid w:val="007362CA"/>
    <w:rsid w:val="00737E6A"/>
    <w:rsid w:val="0074153E"/>
    <w:rsid w:val="00742E69"/>
    <w:rsid w:val="007435A2"/>
    <w:rsid w:val="0075167A"/>
    <w:rsid w:val="00752AAB"/>
    <w:rsid w:val="00761E13"/>
    <w:rsid w:val="007626B1"/>
    <w:rsid w:val="0076325A"/>
    <w:rsid w:val="0077145A"/>
    <w:rsid w:val="00771622"/>
    <w:rsid w:val="00775B35"/>
    <w:rsid w:val="00783BE0"/>
    <w:rsid w:val="007850B6"/>
    <w:rsid w:val="00793A3C"/>
    <w:rsid w:val="00793AA8"/>
    <w:rsid w:val="007948CB"/>
    <w:rsid w:val="007A6131"/>
    <w:rsid w:val="007A6C29"/>
    <w:rsid w:val="007B073D"/>
    <w:rsid w:val="007B33EC"/>
    <w:rsid w:val="007B3461"/>
    <w:rsid w:val="007B4F9D"/>
    <w:rsid w:val="007B6D64"/>
    <w:rsid w:val="007C2447"/>
    <w:rsid w:val="007C6CC7"/>
    <w:rsid w:val="007C71EA"/>
    <w:rsid w:val="007D2338"/>
    <w:rsid w:val="007D2ADE"/>
    <w:rsid w:val="007D352A"/>
    <w:rsid w:val="007D352C"/>
    <w:rsid w:val="007D3B39"/>
    <w:rsid w:val="007D561B"/>
    <w:rsid w:val="007F0389"/>
    <w:rsid w:val="00807E56"/>
    <w:rsid w:val="0081133E"/>
    <w:rsid w:val="00813D17"/>
    <w:rsid w:val="008210D5"/>
    <w:rsid w:val="00822E81"/>
    <w:rsid w:val="0083492D"/>
    <w:rsid w:val="00840EDF"/>
    <w:rsid w:val="008439AF"/>
    <w:rsid w:val="008457BF"/>
    <w:rsid w:val="0084761B"/>
    <w:rsid w:val="00855E20"/>
    <w:rsid w:val="008649F5"/>
    <w:rsid w:val="00871551"/>
    <w:rsid w:val="00872B98"/>
    <w:rsid w:val="008806F0"/>
    <w:rsid w:val="00881B2D"/>
    <w:rsid w:val="008901C5"/>
    <w:rsid w:val="0089690D"/>
    <w:rsid w:val="008A3BB9"/>
    <w:rsid w:val="008A4074"/>
    <w:rsid w:val="008B0C77"/>
    <w:rsid w:val="008B499C"/>
    <w:rsid w:val="008B5212"/>
    <w:rsid w:val="008B74CA"/>
    <w:rsid w:val="008C7CC4"/>
    <w:rsid w:val="008D0A46"/>
    <w:rsid w:val="008D201A"/>
    <w:rsid w:val="008E6368"/>
    <w:rsid w:val="008F0157"/>
    <w:rsid w:val="008F582E"/>
    <w:rsid w:val="008F5B84"/>
    <w:rsid w:val="009161C9"/>
    <w:rsid w:val="00920B56"/>
    <w:rsid w:val="00921956"/>
    <w:rsid w:val="009263E9"/>
    <w:rsid w:val="009266CC"/>
    <w:rsid w:val="0093495A"/>
    <w:rsid w:val="009429E1"/>
    <w:rsid w:val="00945FA2"/>
    <w:rsid w:val="0094663F"/>
    <w:rsid w:val="00951458"/>
    <w:rsid w:val="00951C43"/>
    <w:rsid w:val="009525D5"/>
    <w:rsid w:val="009663DA"/>
    <w:rsid w:val="00972560"/>
    <w:rsid w:val="009745FD"/>
    <w:rsid w:val="00974914"/>
    <w:rsid w:val="00976F05"/>
    <w:rsid w:val="009771E5"/>
    <w:rsid w:val="00991274"/>
    <w:rsid w:val="00992F0C"/>
    <w:rsid w:val="00993C62"/>
    <w:rsid w:val="009A451E"/>
    <w:rsid w:val="009A6B89"/>
    <w:rsid w:val="009B1C0A"/>
    <w:rsid w:val="009B3EAC"/>
    <w:rsid w:val="009C4E48"/>
    <w:rsid w:val="009D2E25"/>
    <w:rsid w:val="009D7F87"/>
    <w:rsid w:val="009E17DC"/>
    <w:rsid w:val="009E62E3"/>
    <w:rsid w:val="009F79A4"/>
    <w:rsid w:val="00A01850"/>
    <w:rsid w:val="00A0295D"/>
    <w:rsid w:val="00A0433C"/>
    <w:rsid w:val="00A06864"/>
    <w:rsid w:val="00A07598"/>
    <w:rsid w:val="00A122EA"/>
    <w:rsid w:val="00A1353B"/>
    <w:rsid w:val="00A24395"/>
    <w:rsid w:val="00A274A3"/>
    <w:rsid w:val="00A41339"/>
    <w:rsid w:val="00A56111"/>
    <w:rsid w:val="00A66780"/>
    <w:rsid w:val="00A71B9F"/>
    <w:rsid w:val="00A72D0A"/>
    <w:rsid w:val="00A72F5E"/>
    <w:rsid w:val="00A84740"/>
    <w:rsid w:val="00A9034B"/>
    <w:rsid w:val="00A92B24"/>
    <w:rsid w:val="00A951F4"/>
    <w:rsid w:val="00A9643C"/>
    <w:rsid w:val="00AA28CC"/>
    <w:rsid w:val="00AA7CC0"/>
    <w:rsid w:val="00AB3126"/>
    <w:rsid w:val="00AB6490"/>
    <w:rsid w:val="00AC2EC5"/>
    <w:rsid w:val="00AC54FB"/>
    <w:rsid w:val="00AD12B1"/>
    <w:rsid w:val="00AD2D68"/>
    <w:rsid w:val="00AD5D8E"/>
    <w:rsid w:val="00AD713A"/>
    <w:rsid w:val="00AE4BB5"/>
    <w:rsid w:val="00AF4D62"/>
    <w:rsid w:val="00AF55D6"/>
    <w:rsid w:val="00B06574"/>
    <w:rsid w:val="00B11CA7"/>
    <w:rsid w:val="00B1713D"/>
    <w:rsid w:val="00B23CE7"/>
    <w:rsid w:val="00B30ECF"/>
    <w:rsid w:val="00B3294A"/>
    <w:rsid w:val="00B32EB5"/>
    <w:rsid w:val="00B35950"/>
    <w:rsid w:val="00B611A9"/>
    <w:rsid w:val="00B72B0C"/>
    <w:rsid w:val="00B7781C"/>
    <w:rsid w:val="00B90B59"/>
    <w:rsid w:val="00B914D8"/>
    <w:rsid w:val="00B921EC"/>
    <w:rsid w:val="00BA03C9"/>
    <w:rsid w:val="00BA1D8E"/>
    <w:rsid w:val="00BA481A"/>
    <w:rsid w:val="00BB50EF"/>
    <w:rsid w:val="00BC48D1"/>
    <w:rsid w:val="00BD1E32"/>
    <w:rsid w:val="00BD36DD"/>
    <w:rsid w:val="00BD5030"/>
    <w:rsid w:val="00BE2ED3"/>
    <w:rsid w:val="00C0204F"/>
    <w:rsid w:val="00C0290D"/>
    <w:rsid w:val="00C03612"/>
    <w:rsid w:val="00C03854"/>
    <w:rsid w:val="00C0696C"/>
    <w:rsid w:val="00C07CAE"/>
    <w:rsid w:val="00C143F5"/>
    <w:rsid w:val="00C157F5"/>
    <w:rsid w:val="00C2389F"/>
    <w:rsid w:val="00C241C5"/>
    <w:rsid w:val="00C26435"/>
    <w:rsid w:val="00C32D20"/>
    <w:rsid w:val="00C36EC6"/>
    <w:rsid w:val="00C37837"/>
    <w:rsid w:val="00C40D44"/>
    <w:rsid w:val="00C42A19"/>
    <w:rsid w:val="00C444D5"/>
    <w:rsid w:val="00C45902"/>
    <w:rsid w:val="00C47ED2"/>
    <w:rsid w:val="00C50D41"/>
    <w:rsid w:val="00C62026"/>
    <w:rsid w:val="00C62DA3"/>
    <w:rsid w:val="00C639BC"/>
    <w:rsid w:val="00C662D6"/>
    <w:rsid w:val="00C67A4D"/>
    <w:rsid w:val="00C82F92"/>
    <w:rsid w:val="00C92ECB"/>
    <w:rsid w:val="00C93B94"/>
    <w:rsid w:val="00CA5F20"/>
    <w:rsid w:val="00CB2F1F"/>
    <w:rsid w:val="00CB5550"/>
    <w:rsid w:val="00CB75E6"/>
    <w:rsid w:val="00CB7852"/>
    <w:rsid w:val="00CC0B3B"/>
    <w:rsid w:val="00CC26E1"/>
    <w:rsid w:val="00CC3AAB"/>
    <w:rsid w:val="00CD6926"/>
    <w:rsid w:val="00CE1E81"/>
    <w:rsid w:val="00CE703D"/>
    <w:rsid w:val="00CF1647"/>
    <w:rsid w:val="00CF1AAC"/>
    <w:rsid w:val="00CF2317"/>
    <w:rsid w:val="00CF3B54"/>
    <w:rsid w:val="00CF66E2"/>
    <w:rsid w:val="00D042D4"/>
    <w:rsid w:val="00D143A4"/>
    <w:rsid w:val="00D16AE9"/>
    <w:rsid w:val="00D225C6"/>
    <w:rsid w:val="00D24237"/>
    <w:rsid w:val="00D329A1"/>
    <w:rsid w:val="00D36AF2"/>
    <w:rsid w:val="00D4682B"/>
    <w:rsid w:val="00D50BD2"/>
    <w:rsid w:val="00D53966"/>
    <w:rsid w:val="00D547C0"/>
    <w:rsid w:val="00D562B1"/>
    <w:rsid w:val="00D577A1"/>
    <w:rsid w:val="00D6192D"/>
    <w:rsid w:val="00D64614"/>
    <w:rsid w:val="00D66412"/>
    <w:rsid w:val="00D66D8E"/>
    <w:rsid w:val="00D71CD3"/>
    <w:rsid w:val="00D844F5"/>
    <w:rsid w:val="00D86E4F"/>
    <w:rsid w:val="00D90017"/>
    <w:rsid w:val="00D9655C"/>
    <w:rsid w:val="00DA0AD0"/>
    <w:rsid w:val="00DB161A"/>
    <w:rsid w:val="00DB593E"/>
    <w:rsid w:val="00DC16A6"/>
    <w:rsid w:val="00DC465B"/>
    <w:rsid w:val="00DD4C41"/>
    <w:rsid w:val="00DE05FE"/>
    <w:rsid w:val="00DE5A6D"/>
    <w:rsid w:val="00DE6D9D"/>
    <w:rsid w:val="00DE6E5D"/>
    <w:rsid w:val="00DE7353"/>
    <w:rsid w:val="00DF1104"/>
    <w:rsid w:val="00E05017"/>
    <w:rsid w:val="00E20378"/>
    <w:rsid w:val="00E20808"/>
    <w:rsid w:val="00E27272"/>
    <w:rsid w:val="00E30D3D"/>
    <w:rsid w:val="00E3132A"/>
    <w:rsid w:val="00E31ECF"/>
    <w:rsid w:val="00E32DF9"/>
    <w:rsid w:val="00E458BC"/>
    <w:rsid w:val="00E5459F"/>
    <w:rsid w:val="00E63EE3"/>
    <w:rsid w:val="00E823C4"/>
    <w:rsid w:val="00E922B4"/>
    <w:rsid w:val="00E96C03"/>
    <w:rsid w:val="00EB0A5A"/>
    <w:rsid w:val="00EB20E7"/>
    <w:rsid w:val="00EB62B5"/>
    <w:rsid w:val="00EB6697"/>
    <w:rsid w:val="00EC4C5C"/>
    <w:rsid w:val="00EC6978"/>
    <w:rsid w:val="00EC708E"/>
    <w:rsid w:val="00EE2B8B"/>
    <w:rsid w:val="00F02898"/>
    <w:rsid w:val="00F035AB"/>
    <w:rsid w:val="00F070FF"/>
    <w:rsid w:val="00F07A83"/>
    <w:rsid w:val="00F362D0"/>
    <w:rsid w:val="00F378AF"/>
    <w:rsid w:val="00F37ACC"/>
    <w:rsid w:val="00F410CE"/>
    <w:rsid w:val="00F41AE8"/>
    <w:rsid w:val="00F4501B"/>
    <w:rsid w:val="00F52171"/>
    <w:rsid w:val="00F55E23"/>
    <w:rsid w:val="00F61DF7"/>
    <w:rsid w:val="00F628F2"/>
    <w:rsid w:val="00F72F60"/>
    <w:rsid w:val="00F77CCA"/>
    <w:rsid w:val="00F8360A"/>
    <w:rsid w:val="00F86B63"/>
    <w:rsid w:val="00F86E8E"/>
    <w:rsid w:val="00F90605"/>
    <w:rsid w:val="00FC0865"/>
    <w:rsid w:val="00FC29C2"/>
    <w:rsid w:val="00FC4198"/>
    <w:rsid w:val="00FC5AB4"/>
    <w:rsid w:val="00FC6281"/>
    <w:rsid w:val="00FC70D8"/>
    <w:rsid w:val="00FD00FA"/>
    <w:rsid w:val="00FD303D"/>
    <w:rsid w:val="00FD39FB"/>
    <w:rsid w:val="00FD4140"/>
    <w:rsid w:val="00FD62F4"/>
    <w:rsid w:val="00FE2E08"/>
    <w:rsid w:val="00FE6620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45F5DD"/>
  <w15:chartTrackingRefBased/>
  <w15:docId w15:val="{8109E3E5-FAC9-42A7-85F3-4101074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053"/>
    <w:rPr>
      <w:sz w:val="24"/>
      <w:szCs w:val="24"/>
    </w:rPr>
  </w:style>
  <w:style w:type="paragraph" w:styleId="Nadpis1">
    <w:name w:val="heading 1"/>
    <w:aliases w:val="h1"/>
    <w:basedOn w:val="Normln"/>
    <w:next w:val="Normln"/>
    <w:autoRedefine/>
    <w:qFormat/>
    <w:rsid w:val="00CF2317"/>
    <w:pPr>
      <w:keepNext/>
      <w:spacing w:before="240" w:after="240" w:line="360" w:lineRule="auto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1515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61515B"/>
    <w:pPr>
      <w:widowControl w:val="0"/>
      <w:numPr>
        <w:ilvl w:val="2"/>
        <w:numId w:val="1"/>
      </w:numPr>
      <w:spacing w:before="120"/>
      <w:jc w:val="both"/>
      <w:outlineLvl w:val="2"/>
    </w:pPr>
    <w:rPr>
      <w:sz w:val="22"/>
      <w:szCs w:val="20"/>
    </w:rPr>
  </w:style>
  <w:style w:type="paragraph" w:styleId="Nadpis4">
    <w:name w:val="heading 4"/>
    <w:basedOn w:val="Normln"/>
    <w:next w:val="Normln"/>
    <w:qFormat/>
    <w:rsid w:val="0061515B"/>
    <w:pPr>
      <w:widowControl w:val="0"/>
      <w:numPr>
        <w:ilvl w:val="3"/>
        <w:numId w:val="1"/>
      </w:numPr>
      <w:spacing w:before="120"/>
      <w:jc w:val="both"/>
      <w:outlineLvl w:val="3"/>
    </w:pPr>
    <w:rPr>
      <w:sz w:val="22"/>
      <w:szCs w:val="20"/>
    </w:rPr>
  </w:style>
  <w:style w:type="paragraph" w:styleId="Nadpis5">
    <w:name w:val="heading 5"/>
    <w:basedOn w:val="Normln"/>
    <w:next w:val="Normln"/>
    <w:qFormat/>
    <w:rsid w:val="0061515B"/>
    <w:pPr>
      <w:numPr>
        <w:ilvl w:val="4"/>
        <w:numId w:val="1"/>
      </w:numPr>
      <w:spacing w:before="480" w:after="120"/>
      <w:jc w:val="both"/>
      <w:outlineLvl w:val="4"/>
    </w:pPr>
    <w:rPr>
      <w:b/>
      <w:caps/>
      <w:szCs w:val="20"/>
    </w:rPr>
  </w:style>
  <w:style w:type="paragraph" w:styleId="Nadpis6">
    <w:name w:val="heading 6"/>
    <w:basedOn w:val="Normln"/>
    <w:next w:val="Normln"/>
    <w:qFormat/>
    <w:rsid w:val="0061515B"/>
    <w:pPr>
      <w:keepNext/>
      <w:numPr>
        <w:ilvl w:val="5"/>
        <w:numId w:val="1"/>
      </w:numPr>
      <w:spacing w:before="360" w:after="120"/>
      <w:jc w:val="both"/>
      <w:outlineLvl w:val="5"/>
    </w:pPr>
    <w:rPr>
      <w:b/>
      <w:i/>
      <w:caps/>
      <w:sz w:val="22"/>
      <w:szCs w:val="20"/>
    </w:rPr>
  </w:style>
  <w:style w:type="paragraph" w:styleId="Nadpis7">
    <w:name w:val="heading 7"/>
    <w:basedOn w:val="Normln"/>
    <w:next w:val="Normln"/>
    <w:qFormat/>
    <w:rsid w:val="0061515B"/>
    <w:pPr>
      <w:widowControl w:val="0"/>
      <w:numPr>
        <w:ilvl w:val="6"/>
        <w:numId w:val="1"/>
      </w:numPr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spacing w:before="120"/>
      <w:jc w:val="both"/>
      <w:outlineLvl w:val="6"/>
    </w:pPr>
    <w:rPr>
      <w:sz w:val="22"/>
      <w:szCs w:val="20"/>
      <w:lang w:val="en-AU"/>
    </w:rPr>
  </w:style>
  <w:style w:type="paragraph" w:styleId="Nadpis8">
    <w:name w:val="heading 8"/>
    <w:basedOn w:val="Normln"/>
    <w:next w:val="Normln"/>
    <w:qFormat/>
    <w:rsid w:val="0061515B"/>
    <w:pPr>
      <w:numPr>
        <w:ilvl w:val="7"/>
        <w:numId w:val="1"/>
      </w:numPr>
      <w:spacing w:before="200" w:after="200"/>
      <w:jc w:val="both"/>
      <w:outlineLvl w:val="7"/>
    </w:pPr>
    <w:rPr>
      <w:b/>
      <w:caps/>
      <w:color w:val="000080"/>
      <w:sz w:val="26"/>
      <w:szCs w:val="20"/>
    </w:rPr>
  </w:style>
  <w:style w:type="paragraph" w:styleId="Nadpis9">
    <w:name w:val="heading 9"/>
    <w:aliases w:val="h9,heading9"/>
    <w:basedOn w:val="Normln"/>
    <w:next w:val="Normln"/>
    <w:qFormat/>
    <w:rsid w:val="0061515B"/>
    <w:pPr>
      <w:numPr>
        <w:ilvl w:val="8"/>
        <w:numId w:val="1"/>
      </w:numPr>
      <w:spacing w:before="160" w:after="160"/>
      <w:jc w:val="both"/>
      <w:outlineLvl w:val="8"/>
    </w:pPr>
    <w:rPr>
      <w:b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025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25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C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35950"/>
  </w:style>
  <w:style w:type="paragraph" w:styleId="Zkladntext">
    <w:name w:val="Body Text"/>
    <w:basedOn w:val="Normln"/>
    <w:rsid w:val="0061515B"/>
    <w:pPr>
      <w:jc w:val="both"/>
    </w:pPr>
    <w:rPr>
      <w:rFonts w:ascii="AvantGardeItc" w:hAnsi="AvantGardeItc"/>
      <w:color w:val="000000"/>
      <w:sz w:val="20"/>
      <w:szCs w:val="20"/>
    </w:rPr>
  </w:style>
  <w:style w:type="paragraph" w:styleId="Zkladntext2">
    <w:name w:val="Body Text 2"/>
    <w:basedOn w:val="Normln"/>
    <w:rsid w:val="0061515B"/>
    <w:rPr>
      <w:color w:val="FF0000"/>
      <w:szCs w:val="20"/>
    </w:rPr>
  </w:style>
  <w:style w:type="paragraph" w:styleId="Zkladntext3">
    <w:name w:val="Body Text 3"/>
    <w:basedOn w:val="Normln"/>
    <w:rsid w:val="0061515B"/>
    <w:pPr>
      <w:jc w:val="both"/>
    </w:pPr>
    <w:rPr>
      <w:szCs w:val="20"/>
    </w:rPr>
  </w:style>
  <w:style w:type="paragraph" w:styleId="Zkladntextodsazen">
    <w:name w:val="Body Text Indent"/>
    <w:basedOn w:val="Normln"/>
    <w:rsid w:val="00125951"/>
    <w:pPr>
      <w:spacing w:after="120"/>
      <w:ind w:left="283"/>
    </w:pPr>
  </w:style>
  <w:style w:type="paragraph" w:styleId="Zkladntextodsazen3">
    <w:name w:val="Body Text Indent 3"/>
    <w:basedOn w:val="Normln"/>
    <w:rsid w:val="00710F7F"/>
    <w:pPr>
      <w:spacing w:after="120"/>
      <w:ind w:left="283"/>
    </w:pPr>
    <w:rPr>
      <w:sz w:val="16"/>
      <w:szCs w:val="16"/>
    </w:rPr>
  </w:style>
  <w:style w:type="paragraph" w:styleId="Zkladntextodsazen2">
    <w:name w:val="Body Text Indent 2"/>
    <w:basedOn w:val="Normln"/>
    <w:rsid w:val="00710F7F"/>
    <w:pPr>
      <w:spacing w:after="120" w:line="480" w:lineRule="auto"/>
      <w:ind w:left="283"/>
    </w:pPr>
  </w:style>
  <w:style w:type="character" w:styleId="Hypertextovodkaz">
    <w:name w:val="Hyperlink"/>
    <w:rsid w:val="006B521F"/>
    <w:rPr>
      <w:color w:val="0000FF"/>
      <w:u w:val="single"/>
    </w:rPr>
  </w:style>
  <w:style w:type="paragraph" w:styleId="Obsah1">
    <w:name w:val="toc 1"/>
    <w:basedOn w:val="Hlavikaobsahu"/>
    <w:next w:val="Normln"/>
    <w:autoRedefine/>
    <w:semiHidden/>
    <w:rsid w:val="006B521F"/>
  </w:style>
  <w:style w:type="paragraph" w:styleId="Obsah2">
    <w:name w:val="toc 2"/>
    <w:basedOn w:val="Normln"/>
    <w:next w:val="Normln"/>
    <w:autoRedefine/>
    <w:semiHidden/>
    <w:rsid w:val="006B521F"/>
    <w:pPr>
      <w:ind w:left="240"/>
    </w:pPr>
    <w:rPr>
      <w:rFonts w:ascii="Arial" w:hAnsi="Arial"/>
      <w:b/>
      <w:sz w:val="22"/>
    </w:rPr>
  </w:style>
  <w:style w:type="paragraph" w:styleId="Hlavikaobsahu">
    <w:name w:val="toa heading"/>
    <w:basedOn w:val="Normln"/>
    <w:next w:val="Normln"/>
    <w:semiHidden/>
    <w:rsid w:val="006B521F"/>
    <w:pPr>
      <w:spacing w:before="12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semiHidden/>
    <w:rsid w:val="006B521F"/>
    <w:pPr>
      <w:ind w:left="480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FC29C2"/>
    <w:rPr>
      <w:rFonts w:ascii="Tahoma" w:hAnsi="Tahoma" w:cs="Tahoma"/>
      <w:sz w:val="16"/>
      <w:szCs w:val="16"/>
    </w:rPr>
  </w:style>
  <w:style w:type="paragraph" w:customStyle="1" w:styleId="Import0">
    <w:name w:val="Import 0"/>
    <w:basedOn w:val="Normln"/>
    <w:rsid w:val="003A1053"/>
    <w:pPr>
      <w:suppressAutoHyphens/>
      <w:overflowPunct w:val="0"/>
      <w:autoSpaceDE w:val="0"/>
      <w:autoSpaceDN w:val="0"/>
      <w:adjustRightInd w:val="0"/>
      <w:spacing w:line="276" w:lineRule="auto"/>
    </w:pPr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3A1053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styleId="Rozloendokumentu">
    <w:name w:val="Document Map"/>
    <w:basedOn w:val="Normln"/>
    <w:semiHidden/>
    <w:rsid w:val="00AD2D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2A33AD"/>
    <w:pPr>
      <w:jc w:val="center"/>
    </w:pPr>
    <w:rPr>
      <w:b/>
      <w:szCs w:val="20"/>
      <w:u w:val="single"/>
    </w:rPr>
  </w:style>
  <w:style w:type="paragraph" w:customStyle="1" w:styleId="Styldkovn15dku">
    <w:name w:val="Styl Řádkování:  15 řádku"/>
    <w:basedOn w:val="Normln"/>
    <w:rsid w:val="002A33AD"/>
    <w:pPr>
      <w:spacing w:line="360" w:lineRule="auto"/>
    </w:pPr>
    <w:rPr>
      <w:szCs w:val="20"/>
    </w:rPr>
  </w:style>
  <w:style w:type="paragraph" w:styleId="Textpoznpodarou">
    <w:name w:val="footnote text"/>
    <w:basedOn w:val="Normln"/>
    <w:semiHidden/>
    <w:rsid w:val="002A33AD"/>
    <w:rPr>
      <w:sz w:val="20"/>
      <w:szCs w:val="20"/>
    </w:rPr>
  </w:style>
  <w:style w:type="character" w:styleId="Odkaznakoment">
    <w:name w:val="annotation reference"/>
    <w:basedOn w:val="Standardnpsmoodstavce"/>
    <w:rsid w:val="002119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19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19FF"/>
  </w:style>
  <w:style w:type="paragraph" w:styleId="Pedmtkomente">
    <w:name w:val="annotation subject"/>
    <w:basedOn w:val="Textkomente"/>
    <w:next w:val="Textkomente"/>
    <w:link w:val="PedmtkomenteChar"/>
    <w:rsid w:val="002119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eres.NBMIERES\Data%20aplikac&#237;\Microsoft\&#352;ablony\Xeos\smerni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</Template>
  <TotalTime>0</TotalTime>
  <Pages>1</Pages>
  <Words>1762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rolí podílejících se na výkonu procesu</vt:lpstr>
    </vt:vector>
  </TitlesOfParts>
  <Company>XEOS spol. s r.o.</Company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rolí podílejících se na výkonu procesu</dc:title>
  <dc:subject/>
  <dc:creator>Miroslav Mieres</dc:creator>
  <cp:keywords/>
  <dc:description/>
  <cp:lastModifiedBy>Jana Holubova</cp:lastModifiedBy>
  <cp:revision>3</cp:revision>
  <cp:lastPrinted>2018-11-09T09:58:00Z</cp:lastPrinted>
  <dcterms:created xsi:type="dcterms:W3CDTF">2019-07-04T08:46:00Z</dcterms:created>
  <dcterms:modified xsi:type="dcterms:W3CDTF">2019-07-04T08:46:00Z</dcterms:modified>
</cp:coreProperties>
</file>